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58" w:rsidRDefault="00674458" w:rsidP="007A4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458" w:rsidRPr="00FC2B95" w:rsidRDefault="00674458" w:rsidP="00A93D66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FC2B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74458" w:rsidRPr="00FC2B95" w:rsidRDefault="00674458" w:rsidP="00A93D66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FC2B95">
        <w:rPr>
          <w:rFonts w:ascii="Times New Roman" w:hAnsi="Times New Roman" w:cs="Times New Roman"/>
          <w:sz w:val="24"/>
          <w:szCs w:val="24"/>
        </w:rPr>
        <w:t>к письму администрации</w:t>
      </w:r>
    </w:p>
    <w:p w:rsidR="00674458" w:rsidRPr="00FC2B95" w:rsidRDefault="00674458" w:rsidP="00A93D66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FC2B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4458" w:rsidRPr="00FC2B95" w:rsidRDefault="00674458" w:rsidP="003E3867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FC2B95">
        <w:rPr>
          <w:rFonts w:ascii="Times New Roman" w:hAnsi="Times New Roman" w:cs="Times New Roman"/>
          <w:sz w:val="24"/>
          <w:szCs w:val="24"/>
        </w:rPr>
        <w:t>Выселковский район</w:t>
      </w:r>
    </w:p>
    <w:p w:rsidR="00674458" w:rsidRPr="00FC2B95" w:rsidRDefault="00674458" w:rsidP="00A93D66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FC2B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109-2406/22-04 </w:t>
      </w:r>
      <w:r w:rsidRPr="00FC2B9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23.03.2022г.</w:t>
      </w:r>
    </w:p>
    <w:p w:rsidR="00674458" w:rsidRPr="00BF6C33" w:rsidRDefault="00674458" w:rsidP="00294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8.25pt;height:591pt;visibility:visible">
            <v:imagedata r:id="rId6" o:title=""/>
          </v:shape>
        </w:pict>
      </w:r>
      <w:bookmarkStart w:id="0" w:name="_GoBack"/>
      <w:bookmarkEnd w:id="0"/>
    </w:p>
    <w:sectPr w:rsidR="00674458" w:rsidRPr="00BF6C33" w:rsidSect="00BF6C3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58" w:rsidRDefault="00674458" w:rsidP="0018163C">
      <w:pPr>
        <w:spacing w:after="0" w:line="240" w:lineRule="auto"/>
      </w:pPr>
      <w:r>
        <w:separator/>
      </w:r>
    </w:p>
  </w:endnote>
  <w:endnote w:type="continuationSeparator" w:id="0">
    <w:p w:rsidR="00674458" w:rsidRDefault="00674458" w:rsidP="0018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58" w:rsidRDefault="00674458" w:rsidP="0018163C">
      <w:pPr>
        <w:spacing w:after="0" w:line="240" w:lineRule="auto"/>
      </w:pPr>
      <w:r>
        <w:separator/>
      </w:r>
    </w:p>
  </w:footnote>
  <w:footnote w:type="continuationSeparator" w:id="0">
    <w:p w:rsidR="00674458" w:rsidRDefault="00674458" w:rsidP="00181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DA1"/>
    <w:rsid w:val="00012EB9"/>
    <w:rsid w:val="000140B4"/>
    <w:rsid w:val="00025D60"/>
    <w:rsid w:val="00033004"/>
    <w:rsid w:val="000A476B"/>
    <w:rsid w:val="00136B32"/>
    <w:rsid w:val="0018163C"/>
    <w:rsid w:val="001A41C1"/>
    <w:rsid w:val="001C1E4F"/>
    <w:rsid w:val="001D6375"/>
    <w:rsid w:val="001E2A94"/>
    <w:rsid w:val="002319EE"/>
    <w:rsid w:val="002609B6"/>
    <w:rsid w:val="00283A34"/>
    <w:rsid w:val="00294F7D"/>
    <w:rsid w:val="00347876"/>
    <w:rsid w:val="003832A2"/>
    <w:rsid w:val="00393234"/>
    <w:rsid w:val="003E0DA1"/>
    <w:rsid w:val="003E3867"/>
    <w:rsid w:val="00490B71"/>
    <w:rsid w:val="004B2BDD"/>
    <w:rsid w:val="004B39DB"/>
    <w:rsid w:val="00557424"/>
    <w:rsid w:val="005D5024"/>
    <w:rsid w:val="00627ED2"/>
    <w:rsid w:val="006600CB"/>
    <w:rsid w:val="00670FFF"/>
    <w:rsid w:val="00674458"/>
    <w:rsid w:val="006E0C7A"/>
    <w:rsid w:val="0070116E"/>
    <w:rsid w:val="0073709B"/>
    <w:rsid w:val="00762F5F"/>
    <w:rsid w:val="007A416B"/>
    <w:rsid w:val="007E1299"/>
    <w:rsid w:val="008611DB"/>
    <w:rsid w:val="009470FD"/>
    <w:rsid w:val="00986755"/>
    <w:rsid w:val="009F5BB9"/>
    <w:rsid w:val="00A93D66"/>
    <w:rsid w:val="00AA31F6"/>
    <w:rsid w:val="00AD75C0"/>
    <w:rsid w:val="00AE5576"/>
    <w:rsid w:val="00B82810"/>
    <w:rsid w:val="00BD3126"/>
    <w:rsid w:val="00BF6C33"/>
    <w:rsid w:val="00C53E76"/>
    <w:rsid w:val="00C77BF8"/>
    <w:rsid w:val="00CC7E6F"/>
    <w:rsid w:val="00D04359"/>
    <w:rsid w:val="00D17315"/>
    <w:rsid w:val="00D2564D"/>
    <w:rsid w:val="00D33FCF"/>
    <w:rsid w:val="00D509C4"/>
    <w:rsid w:val="00D7317D"/>
    <w:rsid w:val="00DA2E25"/>
    <w:rsid w:val="00DF070C"/>
    <w:rsid w:val="00DF2790"/>
    <w:rsid w:val="00E14084"/>
    <w:rsid w:val="00E476A7"/>
    <w:rsid w:val="00F44B34"/>
    <w:rsid w:val="00FC2B95"/>
    <w:rsid w:val="00FC45B1"/>
    <w:rsid w:val="00FC575C"/>
    <w:rsid w:val="00FE614F"/>
    <w:rsid w:val="00FF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2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6C33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18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63C"/>
  </w:style>
  <w:style w:type="paragraph" w:styleId="Footer">
    <w:name w:val="footer"/>
    <w:basedOn w:val="Normal"/>
    <w:link w:val="FooterChar"/>
    <w:uiPriority w:val="99"/>
    <w:rsid w:val="0018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63C"/>
  </w:style>
  <w:style w:type="paragraph" w:styleId="BalloonText">
    <w:name w:val="Balloon Text"/>
    <w:basedOn w:val="Normal"/>
    <w:link w:val="BalloonTextChar"/>
    <w:uiPriority w:val="99"/>
    <w:semiHidden/>
    <w:rsid w:val="0034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17</Words>
  <Characters>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Лидия Николаевна</dc:creator>
  <cp:keywords/>
  <dc:description/>
  <cp:lastModifiedBy>КолесниковаЕ</cp:lastModifiedBy>
  <cp:revision>15</cp:revision>
  <cp:lastPrinted>2021-06-03T12:31:00Z</cp:lastPrinted>
  <dcterms:created xsi:type="dcterms:W3CDTF">2020-10-07T12:36:00Z</dcterms:created>
  <dcterms:modified xsi:type="dcterms:W3CDTF">2022-03-24T06:12:00Z</dcterms:modified>
</cp:coreProperties>
</file>