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A" w:rsidRDefault="000B461A" w:rsidP="006C4B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0.5pt">
            <v:imagedata r:id="rId5" o:title=""/>
          </v:shape>
        </w:pict>
      </w:r>
    </w:p>
    <w:p w:rsidR="000B461A" w:rsidRDefault="000B461A" w:rsidP="006C4BA9">
      <w:pPr>
        <w:jc w:val="center"/>
        <w:rPr>
          <w:sz w:val="16"/>
        </w:rPr>
      </w:pPr>
    </w:p>
    <w:p w:rsidR="000B461A" w:rsidRDefault="000B461A" w:rsidP="006C4BA9">
      <w:pPr>
        <w:jc w:val="center"/>
      </w:pPr>
    </w:p>
    <w:p w:rsidR="000B461A" w:rsidRDefault="000B461A" w:rsidP="006C4BA9">
      <w:pPr>
        <w:pStyle w:val="Heading4"/>
        <w:spacing w:before="0" w:after="0"/>
        <w:jc w:val="center"/>
      </w:pPr>
      <w:r>
        <w:t>АДМИНИСТРАЦИЯ БЕЙСУГСКОГО СЕЛЬСКОГО ПОСЕЛЕНИЯ</w:t>
      </w:r>
    </w:p>
    <w:p w:rsidR="000B461A" w:rsidRDefault="000B461A" w:rsidP="006C4BA9">
      <w:pPr>
        <w:pStyle w:val="Heading4"/>
        <w:spacing w:before="0" w:after="0"/>
        <w:jc w:val="center"/>
      </w:pPr>
      <w:r>
        <w:t>ВЫСЕЛКОВСКОГО РАЙОНА</w:t>
      </w:r>
    </w:p>
    <w:p w:rsidR="000B461A" w:rsidRPr="00033482" w:rsidRDefault="000B461A" w:rsidP="006C4BA9">
      <w:pPr>
        <w:jc w:val="center"/>
        <w:rPr>
          <w:sz w:val="28"/>
          <w:szCs w:val="28"/>
        </w:rPr>
      </w:pPr>
    </w:p>
    <w:p w:rsidR="000B461A" w:rsidRPr="00033482" w:rsidRDefault="000B461A" w:rsidP="006C4BA9">
      <w:pPr>
        <w:pStyle w:val="Heading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95568">
        <w:rPr>
          <w:rFonts w:ascii="Times New Roman" w:hAnsi="Times New Roman"/>
          <w:bCs w:val="0"/>
          <w:sz w:val="28"/>
          <w:szCs w:val="28"/>
        </w:rPr>
        <w:t>ПОСТАНОВЛЕНИ</w:t>
      </w:r>
      <w:r>
        <w:rPr>
          <w:rFonts w:ascii="Times New Roman" w:hAnsi="Times New Roman"/>
          <w:bCs w:val="0"/>
          <w:sz w:val="28"/>
          <w:szCs w:val="28"/>
        </w:rPr>
        <w:t>Е</w:t>
      </w:r>
    </w:p>
    <w:p w:rsidR="000B461A" w:rsidRPr="00033482" w:rsidRDefault="000B461A" w:rsidP="006C4BA9">
      <w:pPr>
        <w:tabs>
          <w:tab w:val="left" w:pos="1134"/>
        </w:tabs>
        <w:jc w:val="center"/>
        <w:rPr>
          <w:sz w:val="28"/>
          <w:szCs w:val="28"/>
        </w:rPr>
      </w:pPr>
    </w:p>
    <w:p w:rsidR="000B461A" w:rsidRPr="00426F07" w:rsidRDefault="000B461A" w:rsidP="006C4BA9">
      <w:pPr>
        <w:jc w:val="center"/>
        <w:rPr>
          <w:sz w:val="28"/>
          <w:szCs w:val="28"/>
        </w:rPr>
      </w:pPr>
      <w:r>
        <w:rPr>
          <w:sz w:val="28"/>
          <w:szCs w:val="28"/>
        </w:rPr>
        <w:t>16 декабря 2016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F07">
        <w:rPr>
          <w:sz w:val="28"/>
          <w:szCs w:val="28"/>
        </w:rPr>
        <w:t xml:space="preserve">    </w:t>
      </w:r>
      <w:r w:rsidRPr="00426F07">
        <w:rPr>
          <w:sz w:val="28"/>
          <w:szCs w:val="28"/>
        </w:rPr>
        <w:tab/>
      </w:r>
      <w:r w:rsidRPr="00426F07">
        <w:rPr>
          <w:sz w:val="28"/>
          <w:szCs w:val="28"/>
        </w:rPr>
        <w:tab/>
      </w:r>
      <w:r w:rsidRPr="00426F07">
        <w:rPr>
          <w:sz w:val="28"/>
          <w:szCs w:val="28"/>
        </w:rPr>
        <w:tab/>
      </w:r>
      <w:r w:rsidRPr="00426F07">
        <w:rPr>
          <w:sz w:val="28"/>
          <w:szCs w:val="28"/>
        </w:rPr>
        <w:tab/>
      </w:r>
      <w:r w:rsidRPr="00426F07">
        <w:rPr>
          <w:sz w:val="28"/>
          <w:szCs w:val="28"/>
        </w:rPr>
        <w:tab/>
      </w:r>
      <w:r w:rsidRPr="00426F07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205</w:t>
      </w:r>
    </w:p>
    <w:p w:rsidR="000B461A" w:rsidRPr="00426F07" w:rsidRDefault="000B461A" w:rsidP="006C4BA9">
      <w:pPr>
        <w:jc w:val="center"/>
      </w:pPr>
    </w:p>
    <w:p w:rsidR="000B461A" w:rsidRPr="0096720D" w:rsidRDefault="000B461A" w:rsidP="006C4BA9">
      <w:pPr>
        <w:jc w:val="center"/>
        <w:rPr>
          <w:sz w:val="24"/>
          <w:szCs w:val="24"/>
        </w:rPr>
      </w:pPr>
      <w:r w:rsidRPr="0096720D">
        <w:rPr>
          <w:sz w:val="24"/>
          <w:szCs w:val="24"/>
        </w:rPr>
        <w:t>поселок Бейсуг</w:t>
      </w:r>
    </w:p>
    <w:p w:rsidR="000B461A" w:rsidRDefault="000B461A" w:rsidP="00010FE4">
      <w:pPr>
        <w:rPr>
          <w:sz w:val="28"/>
          <w:szCs w:val="28"/>
        </w:rPr>
      </w:pPr>
    </w:p>
    <w:p w:rsidR="000B461A" w:rsidRDefault="000B461A" w:rsidP="00010FE4">
      <w:pPr>
        <w:rPr>
          <w:sz w:val="28"/>
          <w:szCs w:val="28"/>
        </w:rPr>
      </w:pPr>
    </w:p>
    <w:p w:rsidR="000B461A" w:rsidRDefault="000B461A" w:rsidP="00A6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древесных пород, требующих </w:t>
      </w:r>
    </w:p>
    <w:p w:rsidR="000B461A" w:rsidRDefault="000B461A" w:rsidP="00A6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особой охраны, произрастающих на территории </w:t>
      </w:r>
    </w:p>
    <w:p w:rsidR="000B461A" w:rsidRDefault="000B461A" w:rsidP="00A6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Бейсугского сельского поселения Выселковского района</w:t>
      </w:r>
    </w:p>
    <w:p w:rsidR="000B461A" w:rsidRDefault="000B461A" w:rsidP="00A64DC2">
      <w:pPr>
        <w:jc w:val="center"/>
        <w:rPr>
          <w:b/>
          <w:sz w:val="28"/>
          <w:szCs w:val="28"/>
        </w:rPr>
      </w:pPr>
    </w:p>
    <w:p w:rsidR="000B461A" w:rsidRDefault="000B461A" w:rsidP="00A64DC2">
      <w:pPr>
        <w:jc w:val="center"/>
        <w:rPr>
          <w:b/>
          <w:sz w:val="28"/>
          <w:szCs w:val="28"/>
        </w:rPr>
      </w:pPr>
    </w:p>
    <w:p w:rsidR="000B461A" w:rsidRDefault="000B461A" w:rsidP="00A64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</w:t>
      </w:r>
    </w:p>
    <w:p w:rsidR="000B461A" w:rsidRDefault="000B461A" w:rsidP="006901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B461A" w:rsidRDefault="000B461A" w:rsidP="006C4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70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057046">
        <w:rPr>
          <w:sz w:val="28"/>
          <w:szCs w:val="28"/>
        </w:rPr>
        <w:t>перечень древесных пород, требующих особой охраны</w:t>
      </w:r>
      <w:r>
        <w:rPr>
          <w:sz w:val="28"/>
          <w:szCs w:val="28"/>
        </w:rPr>
        <w:t>, произрастающих на территории Бейсугского сельского поселения Выселковского района (приложение).</w:t>
      </w:r>
    </w:p>
    <w:p w:rsidR="000B461A" w:rsidRPr="00C52BD3" w:rsidRDefault="000B461A" w:rsidP="006C4BA9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C52BD3">
        <w:rPr>
          <w:rFonts w:ascii="Times New Roman" w:hAnsi="Times New Roman"/>
          <w:sz w:val="28"/>
          <w:szCs w:val="28"/>
        </w:rPr>
        <w:t>бнародовать настоящее постановление на официальном сайте администрации Выселковского сельского поселения Выселковского района.</w:t>
      </w:r>
    </w:p>
    <w:p w:rsidR="000B461A" w:rsidRPr="004F659C" w:rsidRDefault="000B461A" w:rsidP="006C4BA9">
      <w:pPr>
        <w:ind w:firstLine="900"/>
        <w:jc w:val="both"/>
        <w:rPr>
          <w:sz w:val="28"/>
          <w:szCs w:val="28"/>
        </w:rPr>
      </w:pPr>
      <w:r w:rsidRPr="004F659C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4F659C">
        <w:rPr>
          <w:sz w:val="28"/>
          <w:szCs w:val="28"/>
        </w:rPr>
        <w:t>астоящее постановление вступает в силу со дня его обнародования.</w:t>
      </w:r>
    </w:p>
    <w:p w:rsidR="000B461A" w:rsidRPr="004F659C" w:rsidRDefault="000B461A" w:rsidP="0069014E">
      <w:pPr>
        <w:jc w:val="both"/>
        <w:rPr>
          <w:sz w:val="28"/>
          <w:szCs w:val="28"/>
        </w:rPr>
      </w:pPr>
    </w:p>
    <w:p w:rsidR="000B461A" w:rsidRPr="004F659C" w:rsidRDefault="000B461A" w:rsidP="0069014E">
      <w:pPr>
        <w:rPr>
          <w:sz w:val="28"/>
          <w:szCs w:val="28"/>
        </w:rPr>
      </w:pPr>
    </w:p>
    <w:p w:rsidR="000B461A" w:rsidRPr="004F659C" w:rsidRDefault="000B461A" w:rsidP="0069014E">
      <w:pPr>
        <w:rPr>
          <w:sz w:val="28"/>
          <w:szCs w:val="28"/>
        </w:rPr>
      </w:pPr>
    </w:p>
    <w:p w:rsidR="000B461A" w:rsidRPr="004F659C" w:rsidRDefault="000B461A" w:rsidP="00690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61A" w:rsidRPr="005A6C74" w:rsidRDefault="000B461A" w:rsidP="006C4BA9">
      <w:pPr>
        <w:pStyle w:val="BodyTextIndent"/>
        <w:spacing w:after="0" w:line="270" w:lineRule="atLeast"/>
        <w:ind w:left="0"/>
        <w:rPr>
          <w:color w:val="000000"/>
          <w:sz w:val="28"/>
          <w:szCs w:val="28"/>
        </w:rPr>
      </w:pPr>
      <w:r w:rsidRPr="005A6C7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Бейсугского</w:t>
      </w:r>
      <w:r w:rsidRPr="005A6C74">
        <w:rPr>
          <w:color w:val="000000"/>
          <w:sz w:val="28"/>
          <w:szCs w:val="28"/>
        </w:rPr>
        <w:t xml:space="preserve"> сельского поселения</w:t>
      </w:r>
    </w:p>
    <w:p w:rsidR="000B461A" w:rsidRPr="005A6C74" w:rsidRDefault="000B461A" w:rsidP="006C4BA9">
      <w:pPr>
        <w:pStyle w:val="BodyTextIndent"/>
        <w:spacing w:after="0" w:line="270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</w:t>
      </w:r>
      <w:r w:rsidRPr="005A6C7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О.А.Драгунова</w:t>
      </w: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Default="000B461A" w:rsidP="00057046">
      <w:pPr>
        <w:ind w:firstLine="567"/>
        <w:jc w:val="both"/>
        <w:rPr>
          <w:sz w:val="28"/>
          <w:szCs w:val="28"/>
        </w:rPr>
      </w:pPr>
    </w:p>
    <w:p w:rsidR="000B461A" w:rsidRPr="004F659C" w:rsidRDefault="000B461A" w:rsidP="0069014E">
      <w:pPr>
        <w:ind w:firstLine="567"/>
        <w:rPr>
          <w:rStyle w:val="FontStyle6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rStyle w:val="FontStyle66"/>
          <w:sz w:val="28"/>
          <w:szCs w:val="28"/>
        </w:rPr>
        <w:t xml:space="preserve">ПРИЛОЖЕНИЕ </w:t>
      </w:r>
    </w:p>
    <w:p w:rsidR="000B461A" w:rsidRPr="004F659C" w:rsidRDefault="000B461A" w:rsidP="0069014E">
      <w:pPr>
        <w:pStyle w:val="Style5"/>
        <w:widowControl/>
        <w:tabs>
          <w:tab w:val="left" w:pos="2835"/>
          <w:tab w:val="left" w:pos="3119"/>
        </w:tabs>
        <w:ind w:firstLine="4962"/>
        <w:rPr>
          <w:rStyle w:val="FontStyle66"/>
          <w:sz w:val="28"/>
          <w:szCs w:val="28"/>
        </w:rPr>
      </w:pPr>
      <w:r w:rsidRPr="004F659C">
        <w:rPr>
          <w:rStyle w:val="FontStyle66"/>
          <w:sz w:val="28"/>
          <w:szCs w:val="28"/>
        </w:rPr>
        <w:t>к постановлению администрации</w:t>
      </w:r>
    </w:p>
    <w:p w:rsidR="000B461A" w:rsidRPr="004F659C" w:rsidRDefault="000B461A" w:rsidP="0069014E">
      <w:pPr>
        <w:pStyle w:val="Style5"/>
        <w:widowControl/>
        <w:tabs>
          <w:tab w:val="left" w:pos="2835"/>
          <w:tab w:val="left" w:pos="3119"/>
        </w:tabs>
        <w:ind w:firstLine="4962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Бейсугского</w:t>
      </w:r>
      <w:r w:rsidRPr="004F659C">
        <w:rPr>
          <w:rStyle w:val="FontStyle66"/>
          <w:sz w:val="28"/>
          <w:szCs w:val="28"/>
        </w:rPr>
        <w:t xml:space="preserve"> сельского поселения</w:t>
      </w:r>
    </w:p>
    <w:p w:rsidR="000B461A" w:rsidRPr="004F659C" w:rsidRDefault="000B461A" w:rsidP="0069014E">
      <w:pPr>
        <w:pStyle w:val="Style5"/>
        <w:widowControl/>
        <w:tabs>
          <w:tab w:val="left" w:pos="2835"/>
          <w:tab w:val="left" w:pos="3119"/>
        </w:tabs>
        <w:ind w:firstLine="4962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Выселковского</w:t>
      </w:r>
      <w:r w:rsidRPr="004F659C">
        <w:rPr>
          <w:rStyle w:val="FontStyle66"/>
          <w:sz w:val="28"/>
          <w:szCs w:val="28"/>
        </w:rPr>
        <w:t xml:space="preserve"> района</w:t>
      </w:r>
    </w:p>
    <w:p w:rsidR="000B461A" w:rsidRPr="004F659C" w:rsidRDefault="000B461A" w:rsidP="0069014E">
      <w:pPr>
        <w:pStyle w:val="Style5"/>
        <w:widowControl/>
        <w:tabs>
          <w:tab w:val="left" w:pos="2835"/>
          <w:tab w:val="left" w:pos="3119"/>
        </w:tabs>
        <w:ind w:firstLine="4962"/>
        <w:rPr>
          <w:rStyle w:val="FontStyle66"/>
          <w:sz w:val="28"/>
          <w:szCs w:val="28"/>
        </w:rPr>
      </w:pPr>
      <w:r w:rsidRPr="004F659C">
        <w:rPr>
          <w:rStyle w:val="FontStyle66"/>
          <w:sz w:val="28"/>
          <w:szCs w:val="28"/>
        </w:rPr>
        <w:t xml:space="preserve">от </w:t>
      </w:r>
      <w:r>
        <w:rPr>
          <w:rStyle w:val="FontStyle66"/>
          <w:sz w:val="28"/>
          <w:szCs w:val="28"/>
        </w:rPr>
        <w:t>16.12.2016</w:t>
      </w:r>
      <w:r w:rsidRPr="004F659C">
        <w:rPr>
          <w:rStyle w:val="FontStyle66"/>
          <w:sz w:val="28"/>
          <w:szCs w:val="28"/>
        </w:rPr>
        <w:t xml:space="preserve">  № </w:t>
      </w:r>
      <w:r>
        <w:rPr>
          <w:rStyle w:val="FontStyle66"/>
          <w:sz w:val="28"/>
          <w:szCs w:val="28"/>
        </w:rPr>
        <w:t>205</w:t>
      </w:r>
    </w:p>
    <w:p w:rsidR="000B461A" w:rsidRDefault="000B461A" w:rsidP="00057046">
      <w:pPr>
        <w:ind w:firstLine="567"/>
        <w:jc w:val="right"/>
        <w:rPr>
          <w:sz w:val="28"/>
          <w:szCs w:val="28"/>
        </w:rPr>
      </w:pPr>
    </w:p>
    <w:p w:rsidR="000B461A" w:rsidRDefault="000B461A" w:rsidP="00057046">
      <w:pPr>
        <w:ind w:firstLine="567"/>
        <w:jc w:val="right"/>
        <w:rPr>
          <w:sz w:val="28"/>
          <w:szCs w:val="28"/>
        </w:rPr>
      </w:pPr>
    </w:p>
    <w:p w:rsidR="000B461A" w:rsidRPr="006C4BA9" w:rsidRDefault="000B461A" w:rsidP="00057046">
      <w:pPr>
        <w:ind w:firstLine="567"/>
        <w:jc w:val="center"/>
        <w:rPr>
          <w:b/>
          <w:sz w:val="28"/>
          <w:szCs w:val="28"/>
        </w:rPr>
      </w:pPr>
      <w:r w:rsidRPr="006C4BA9">
        <w:rPr>
          <w:b/>
          <w:sz w:val="28"/>
          <w:szCs w:val="28"/>
        </w:rPr>
        <w:t>Перечень</w:t>
      </w:r>
    </w:p>
    <w:p w:rsidR="000B461A" w:rsidRPr="006C4BA9" w:rsidRDefault="000B461A" w:rsidP="00057046">
      <w:pPr>
        <w:ind w:firstLine="567"/>
        <w:jc w:val="center"/>
        <w:rPr>
          <w:b/>
          <w:sz w:val="28"/>
          <w:szCs w:val="28"/>
        </w:rPr>
      </w:pPr>
      <w:r w:rsidRPr="006C4BA9">
        <w:rPr>
          <w:b/>
          <w:sz w:val="28"/>
          <w:szCs w:val="28"/>
        </w:rPr>
        <w:t>древесных пород, требующих особой охраны, произрастающих на территории Выселковского сельского поселения Выселковского района</w:t>
      </w:r>
    </w:p>
    <w:p w:rsidR="000B461A" w:rsidRPr="0069014E" w:rsidRDefault="000B461A" w:rsidP="00057046">
      <w:pPr>
        <w:ind w:firstLine="567"/>
        <w:rPr>
          <w:b/>
          <w:sz w:val="26"/>
          <w:szCs w:val="26"/>
        </w:rPr>
      </w:pPr>
      <w:r w:rsidRPr="0069014E">
        <w:rPr>
          <w:b/>
          <w:sz w:val="26"/>
          <w:szCs w:val="26"/>
        </w:rPr>
        <w:t xml:space="preserve"> </w:t>
      </w:r>
    </w:p>
    <w:p w:rsidR="000B461A" w:rsidRPr="006C4BA9" w:rsidRDefault="000B461A" w:rsidP="0033634D">
      <w:pPr>
        <w:ind w:firstLine="567"/>
        <w:jc w:val="center"/>
        <w:rPr>
          <w:sz w:val="28"/>
          <w:szCs w:val="28"/>
        </w:rPr>
      </w:pPr>
      <w:r w:rsidRPr="006C4BA9">
        <w:rPr>
          <w:sz w:val="28"/>
          <w:szCs w:val="28"/>
        </w:rPr>
        <w:t>Хвойные растения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1.Ель (все виды и сорта);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2.Кипарис (все виды и сорта);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3.Лиственница (все виды и сорта);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4.Можжевельник (все виды и сорта);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5.Пихта (все виды и сорта);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6.Сосна (все виды и сорта);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7.Туя (все виды и сорта).</w:t>
      </w:r>
    </w:p>
    <w:p w:rsidR="000B461A" w:rsidRPr="006C4BA9" w:rsidRDefault="000B461A" w:rsidP="00057046">
      <w:pPr>
        <w:ind w:firstLine="567"/>
        <w:rPr>
          <w:sz w:val="28"/>
          <w:szCs w:val="28"/>
        </w:rPr>
      </w:pPr>
    </w:p>
    <w:p w:rsidR="000B461A" w:rsidRPr="006C4BA9" w:rsidRDefault="000B461A" w:rsidP="0033634D">
      <w:pPr>
        <w:ind w:firstLine="567"/>
        <w:jc w:val="center"/>
        <w:rPr>
          <w:sz w:val="28"/>
          <w:szCs w:val="28"/>
        </w:rPr>
      </w:pPr>
      <w:r w:rsidRPr="006C4BA9">
        <w:rPr>
          <w:sz w:val="28"/>
          <w:szCs w:val="28"/>
        </w:rPr>
        <w:t>Лиственные вечнозеленые растения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1.Жасмин (все виды и сорта);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2.Зверобой (все виды и сорта);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3.Калина (все виды и сорта);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4.Кизильник (все виды и сорта);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5.Самшит (все виды и сорта);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6.Береза (все виды и сорта);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7.Конский каштан (все виды и сорта);</w:t>
      </w:r>
    </w:p>
    <w:p w:rsidR="000B461A" w:rsidRPr="006C4BA9" w:rsidRDefault="000B461A" w:rsidP="0033634D">
      <w:pPr>
        <w:ind w:firstLine="567"/>
        <w:rPr>
          <w:sz w:val="28"/>
          <w:szCs w:val="28"/>
        </w:rPr>
      </w:pPr>
      <w:r w:rsidRPr="006C4BA9">
        <w:rPr>
          <w:sz w:val="28"/>
          <w:szCs w:val="28"/>
        </w:rPr>
        <w:t>8.Орех (все виды и сорта).</w:t>
      </w:r>
    </w:p>
    <w:p w:rsidR="000B461A" w:rsidRDefault="000B461A" w:rsidP="0069014E">
      <w:pPr>
        <w:ind w:firstLine="567"/>
        <w:jc w:val="center"/>
        <w:rPr>
          <w:sz w:val="26"/>
          <w:szCs w:val="26"/>
        </w:rPr>
      </w:pPr>
    </w:p>
    <w:p w:rsidR="000B461A" w:rsidRPr="006C4BA9" w:rsidRDefault="000B461A" w:rsidP="0069014E">
      <w:pPr>
        <w:ind w:firstLine="567"/>
        <w:jc w:val="center"/>
        <w:rPr>
          <w:sz w:val="28"/>
          <w:szCs w:val="28"/>
        </w:rPr>
      </w:pPr>
      <w:r w:rsidRPr="006C4BA9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 w:rsidRPr="006C4BA9">
        <w:rPr>
          <w:sz w:val="28"/>
          <w:szCs w:val="28"/>
        </w:rPr>
        <w:t>видов (пород) деревьев и кустарников, заготовка древесины которых не допускается</w:t>
      </w:r>
    </w:p>
    <w:p w:rsidR="000B461A" w:rsidRPr="006C4BA9" w:rsidRDefault="000B461A" w:rsidP="00C70391">
      <w:pPr>
        <w:ind w:firstLine="567"/>
        <w:rPr>
          <w:sz w:val="28"/>
          <w:szCs w:val="28"/>
        </w:rPr>
      </w:pP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1.Абрикос</w:t>
      </w: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2.Каштан посевной (съедобный)</w:t>
      </w: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3.Алыча</w:t>
      </w: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4.Клен белый.</w:t>
      </w: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5.Сосна крымская</w:t>
      </w: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6. Груша (все виды рода груша)</w:t>
      </w: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7. Яблоня (все виды рода яблоня)</w:t>
      </w:r>
    </w:p>
    <w:p w:rsidR="000B461A" w:rsidRPr="006C4BA9" w:rsidRDefault="000B461A" w:rsidP="00E62EE3">
      <w:pPr>
        <w:rPr>
          <w:sz w:val="28"/>
          <w:szCs w:val="28"/>
        </w:rPr>
      </w:pPr>
      <w:r w:rsidRPr="006C4BA9">
        <w:rPr>
          <w:sz w:val="28"/>
          <w:szCs w:val="28"/>
        </w:rPr>
        <w:t>8. Орех грецкий.</w:t>
      </w:r>
    </w:p>
    <w:p w:rsidR="000B461A" w:rsidRDefault="000B461A" w:rsidP="00E62EE3">
      <w:pPr>
        <w:rPr>
          <w:sz w:val="28"/>
          <w:szCs w:val="28"/>
        </w:rPr>
      </w:pPr>
    </w:p>
    <w:p w:rsidR="000B461A" w:rsidRDefault="000B461A" w:rsidP="00E62EE3">
      <w:pPr>
        <w:rPr>
          <w:sz w:val="28"/>
          <w:szCs w:val="28"/>
        </w:rPr>
      </w:pPr>
    </w:p>
    <w:p w:rsidR="000B461A" w:rsidRDefault="000B461A" w:rsidP="00E62EE3">
      <w:pPr>
        <w:rPr>
          <w:sz w:val="28"/>
          <w:szCs w:val="28"/>
        </w:rPr>
      </w:pPr>
    </w:p>
    <w:p w:rsidR="000B461A" w:rsidRDefault="000B461A" w:rsidP="006C4BA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0B461A" w:rsidRDefault="000B461A" w:rsidP="006C4BA9">
      <w:pPr>
        <w:rPr>
          <w:sz w:val="28"/>
          <w:szCs w:val="28"/>
        </w:rPr>
      </w:pPr>
      <w:r>
        <w:rPr>
          <w:sz w:val="28"/>
          <w:szCs w:val="28"/>
        </w:rPr>
        <w:t>администрации Бейсугского сельского поселения</w:t>
      </w:r>
    </w:p>
    <w:p w:rsidR="000B461A" w:rsidRPr="006C4BA9" w:rsidRDefault="000B461A" w:rsidP="006C4BA9">
      <w:pPr>
        <w:rPr>
          <w:sz w:val="28"/>
          <w:szCs w:val="28"/>
        </w:rPr>
      </w:pPr>
      <w:r w:rsidRPr="006C4BA9">
        <w:rPr>
          <w:sz w:val="28"/>
          <w:szCs w:val="28"/>
        </w:rPr>
        <w:t>Выселковского района</w:t>
      </w:r>
      <w:r w:rsidRPr="006C4BA9">
        <w:rPr>
          <w:sz w:val="28"/>
          <w:szCs w:val="28"/>
        </w:rPr>
        <w:tab/>
      </w:r>
      <w:r w:rsidRPr="006C4BA9">
        <w:rPr>
          <w:sz w:val="28"/>
          <w:szCs w:val="28"/>
        </w:rPr>
        <w:tab/>
      </w:r>
      <w:r w:rsidRPr="006C4BA9">
        <w:rPr>
          <w:sz w:val="28"/>
          <w:szCs w:val="28"/>
        </w:rPr>
        <w:tab/>
      </w:r>
      <w:r w:rsidRPr="006C4BA9">
        <w:rPr>
          <w:sz w:val="28"/>
          <w:szCs w:val="28"/>
        </w:rPr>
        <w:tab/>
        <w:t xml:space="preserve"> </w:t>
      </w:r>
      <w:r w:rsidRPr="006C4BA9">
        <w:rPr>
          <w:sz w:val="28"/>
          <w:szCs w:val="28"/>
        </w:rPr>
        <w:tab/>
      </w:r>
      <w:r w:rsidRPr="006C4BA9">
        <w:rPr>
          <w:sz w:val="28"/>
          <w:szCs w:val="28"/>
        </w:rPr>
        <w:tab/>
      </w:r>
      <w:r w:rsidRPr="006C4BA9">
        <w:rPr>
          <w:sz w:val="28"/>
          <w:szCs w:val="28"/>
        </w:rPr>
        <w:tab/>
      </w:r>
      <w:r w:rsidRPr="006C4BA9">
        <w:rPr>
          <w:sz w:val="28"/>
          <w:szCs w:val="28"/>
        </w:rPr>
        <w:tab/>
        <w:t xml:space="preserve">    А.Г.Замша</w:t>
      </w:r>
    </w:p>
    <w:sectPr w:rsidR="000B461A" w:rsidRPr="006C4BA9" w:rsidSect="00C23626">
      <w:pgSz w:w="11906" w:h="16838"/>
      <w:pgMar w:top="238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BA2"/>
    <w:multiLevelType w:val="hybridMultilevel"/>
    <w:tmpl w:val="63D694A2"/>
    <w:lvl w:ilvl="0" w:tplc="D24E7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23702BD"/>
    <w:multiLevelType w:val="hybridMultilevel"/>
    <w:tmpl w:val="482C275C"/>
    <w:lvl w:ilvl="0" w:tplc="3D8485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6B0221C"/>
    <w:multiLevelType w:val="hybridMultilevel"/>
    <w:tmpl w:val="1104143A"/>
    <w:lvl w:ilvl="0" w:tplc="4A1699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748579A"/>
    <w:multiLevelType w:val="hybridMultilevel"/>
    <w:tmpl w:val="2B2243EA"/>
    <w:lvl w:ilvl="0" w:tplc="D1E03A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12E"/>
    <w:rsid w:val="000039A5"/>
    <w:rsid w:val="000067F9"/>
    <w:rsid w:val="00010FE4"/>
    <w:rsid w:val="00017AD4"/>
    <w:rsid w:val="00033482"/>
    <w:rsid w:val="00057046"/>
    <w:rsid w:val="000850D9"/>
    <w:rsid w:val="000A2FA4"/>
    <w:rsid w:val="000B461A"/>
    <w:rsid w:val="000B4B48"/>
    <w:rsid w:val="000F1F9A"/>
    <w:rsid w:val="001146CE"/>
    <w:rsid w:val="001167AC"/>
    <w:rsid w:val="00153BB4"/>
    <w:rsid w:val="00175B97"/>
    <w:rsid w:val="00195633"/>
    <w:rsid w:val="001E065B"/>
    <w:rsid w:val="0021140A"/>
    <w:rsid w:val="002120B3"/>
    <w:rsid w:val="00223169"/>
    <w:rsid w:val="00230D2F"/>
    <w:rsid w:val="00237B6F"/>
    <w:rsid w:val="00250093"/>
    <w:rsid w:val="00267766"/>
    <w:rsid w:val="00291205"/>
    <w:rsid w:val="002D4E41"/>
    <w:rsid w:val="00312A52"/>
    <w:rsid w:val="00322733"/>
    <w:rsid w:val="0033634D"/>
    <w:rsid w:val="003658D4"/>
    <w:rsid w:val="00393728"/>
    <w:rsid w:val="003B3DFB"/>
    <w:rsid w:val="003C1856"/>
    <w:rsid w:val="003F10BF"/>
    <w:rsid w:val="00402723"/>
    <w:rsid w:val="00423A44"/>
    <w:rsid w:val="00426F07"/>
    <w:rsid w:val="00463F0C"/>
    <w:rsid w:val="004671C9"/>
    <w:rsid w:val="00492AB1"/>
    <w:rsid w:val="004A7302"/>
    <w:rsid w:val="004B6F02"/>
    <w:rsid w:val="004C41CE"/>
    <w:rsid w:val="004F3D51"/>
    <w:rsid w:val="004F659C"/>
    <w:rsid w:val="00510BEC"/>
    <w:rsid w:val="00521EB9"/>
    <w:rsid w:val="005408DD"/>
    <w:rsid w:val="00540BD1"/>
    <w:rsid w:val="00542830"/>
    <w:rsid w:val="00556038"/>
    <w:rsid w:val="00572408"/>
    <w:rsid w:val="005800DE"/>
    <w:rsid w:val="00581D11"/>
    <w:rsid w:val="00597FFC"/>
    <w:rsid w:val="005A5C1F"/>
    <w:rsid w:val="005A6C74"/>
    <w:rsid w:val="005A747D"/>
    <w:rsid w:val="005B4F6F"/>
    <w:rsid w:val="005C2BEB"/>
    <w:rsid w:val="005D0685"/>
    <w:rsid w:val="005D12CB"/>
    <w:rsid w:val="005D7551"/>
    <w:rsid w:val="005E4EAE"/>
    <w:rsid w:val="005E5899"/>
    <w:rsid w:val="00624657"/>
    <w:rsid w:val="0065704B"/>
    <w:rsid w:val="0067424E"/>
    <w:rsid w:val="006744C6"/>
    <w:rsid w:val="0069014E"/>
    <w:rsid w:val="006C4BA9"/>
    <w:rsid w:val="006D7C1E"/>
    <w:rsid w:val="006E21C4"/>
    <w:rsid w:val="0073181B"/>
    <w:rsid w:val="0076133F"/>
    <w:rsid w:val="00765ECE"/>
    <w:rsid w:val="00766925"/>
    <w:rsid w:val="007850D2"/>
    <w:rsid w:val="007A31D7"/>
    <w:rsid w:val="007C3E16"/>
    <w:rsid w:val="00807E58"/>
    <w:rsid w:val="0083519E"/>
    <w:rsid w:val="0085240F"/>
    <w:rsid w:val="008542D0"/>
    <w:rsid w:val="008646DC"/>
    <w:rsid w:val="00866A6C"/>
    <w:rsid w:val="00867AEC"/>
    <w:rsid w:val="00883E6C"/>
    <w:rsid w:val="008842F1"/>
    <w:rsid w:val="008911B2"/>
    <w:rsid w:val="008A768D"/>
    <w:rsid w:val="008C2E6F"/>
    <w:rsid w:val="008D32B5"/>
    <w:rsid w:val="00936A55"/>
    <w:rsid w:val="0094425C"/>
    <w:rsid w:val="00966D97"/>
    <w:rsid w:val="0096720D"/>
    <w:rsid w:val="00973DA1"/>
    <w:rsid w:val="00987B16"/>
    <w:rsid w:val="009C5D2C"/>
    <w:rsid w:val="009D1A36"/>
    <w:rsid w:val="009E6C48"/>
    <w:rsid w:val="009F00E6"/>
    <w:rsid w:val="00A01828"/>
    <w:rsid w:val="00A04908"/>
    <w:rsid w:val="00A43CF1"/>
    <w:rsid w:val="00A64DC2"/>
    <w:rsid w:val="00A9639A"/>
    <w:rsid w:val="00AA0EA5"/>
    <w:rsid w:val="00AA34F6"/>
    <w:rsid w:val="00AC7FA9"/>
    <w:rsid w:val="00B14427"/>
    <w:rsid w:val="00B16687"/>
    <w:rsid w:val="00B27ABE"/>
    <w:rsid w:val="00B97948"/>
    <w:rsid w:val="00BB3838"/>
    <w:rsid w:val="00BF34C3"/>
    <w:rsid w:val="00C10879"/>
    <w:rsid w:val="00C14AF2"/>
    <w:rsid w:val="00C20815"/>
    <w:rsid w:val="00C22B25"/>
    <w:rsid w:val="00C23626"/>
    <w:rsid w:val="00C40372"/>
    <w:rsid w:val="00C4163F"/>
    <w:rsid w:val="00C52BD3"/>
    <w:rsid w:val="00C549BF"/>
    <w:rsid w:val="00C6052E"/>
    <w:rsid w:val="00C70391"/>
    <w:rsid w:val="00C73F07"/>
    <w:rsid w:val="00C827D3"/>
    <w:rsid w:val="00C858E8"/>
    <w:rsid w:val="00C95568"/>
    <w:rsid w:val="00CA0079"/>
    <w:rsid w:val="00CA4EBD"/>
    <w:rsid w:val="00CD7DF7"/>
    <w:rsid w:val="00CE155C"/>
    <w:rsid w:val="00D144C8"/>
    <w:rsid w:val="00D375F1"/>
    <w:rsid w:val="00D511E4"/>
    <w:rsid w:val="00D73A41"/>
    <w:rsid w:val="00D8787F"/>
    <w:rsid w:val="00D90FD9"/>
    <w:rsid w:val="00DA2BFF"/>
    <w:rsid w:val="00DB1D3F"/>
    <w:rsid w:val="00DB5D0C"/>
    <w:rsid w:val="00DD2D51"/>
    <w:rsid w:val="00E118FD"/>
    <w:rsid w:val="00E45761"/>
    <w:rsid w:val="00E50C62"/>
    <w:rsid w:val="00E62EE3"/>
    <w:rsid w:val="00E70697"/>
    <w:rsid w:val="00E83111"/>
    <w:rsid w:val="00E9065C"/>
    <w:rsid w:val="00EC0CB7"/>
    <w:rsid w:val="00EF4E98"/>
    <w:rsid w:val="00F03531"/>
    <w:rsid w:val="00F05EC9"/>
    <w:rsid w:val="00F3512E"/>
    <w:rsid w:val="00F60DBF"/>
    <w:rsid w:val="00FA114A"/>
    <w:rsid w:val="00FD2CE7"/>
    <w:rsid w:val="00FE41E7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6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4BA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C4BA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B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BB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7B6F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7B6F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66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0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BD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14AF2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90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basedOn w:val="DefaultParagraphFont"/>
    <w:uiPriority w:val="99"/>
    <w:rsid w:val="0069014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69014E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FontStyle60">
    <w:name w:val="Font Style60"/>
    <w:basedOn w:val="DefaultParagraphFont"/>
    <w:uiPriority w:val="99"/>
    <w:rsid w:val="006901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Normal"/>
    <w:uiPriority w:val="99"/>
    <w:rsid w:val="001167AC"/>
    <w:pPr>
      <w:widowControl w:val="0"/>
      <w:suppressAutoHyphens/>
      <w:autoSpaceDE w:val="0"/>
      <w:spacing w:line="312" w:lineRule="exact"/>
      <w:ind w:firstLine="682"/>
      <w:jc w:val="both"/>
    </w:pPr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6C4B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3B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338</Words>
  <Characters>1932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2016-12-14T11:44:00Z</cp:lastPrinted>
  <dcterms:created xsi:type="dcterms:W3CDTF">2016-12-14T11:42:00Z</dcterms:created>
  <dcterms:modified xsi:type="dcterms:W3CDTF">2016-12-20T12:24:00Z</dcterms:modified>
</cp:coreProperties>
</file>