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88" w:rsidRDefault="00AB1288" w:rsidP="00E16BD4">
      <w:pPr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1.25pt">
            <v:imagedata r:id="rId6" o:title=""/>
          </v:shape>
        </w:pict>
      </w:r>
    </w:p>
    <w:p w:rsidR="00AB1288" w:rsidRPr="006A0C0C" w:rsidRDefault="00AB1288" w:rsidP="00E16BD4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AB1288" w:rsidRPr="006A0C0C" w:rsidRDefault="00AB1288" w:rsidP="00E16BD4">
      <w:pPr>
        <w:jc w:val="center"/>
        <w:rPr>
          <w:b/>
        </w:rPr>
      </w:pPr>
      <w:r w:rsidRPr="006A0C0C">
        <w:rPr>
          <w:b/>
        </w:rPr>
        <w:t xml:space="preserve">  АДМИНИСТРАЦИЯ БЕЙСУГСКОГО СЕЛЬСКОГО ПОСЕЛЕНИЯ</w:t>
      </w:r>
    </w:p>
    <w:p w:rsidR="00AB1288" w:rsidRPr="006A0C0C" w:rsidRDefault="00AB1288" w:rsidP="00E16BD4">
      <w:pPr>
        <w:jc w:val="center"/>
        <w:rPr>
          <w:b/>
        </w:rPr>
      </w:pPr>
      <w:r w:rsidRPr="006A0C0C">
        <w:rPr>
          <w:b/>
        </w:rPr>
        <w:t xml:space="preserve">ВЫСЕЛКОВСКОГО РАЙОНА </w:t>
      </w:r>
    </w:p>
    <w:p w:rsidR="00AB1288" w:rsidRPr="006A0C0C" w:rsidRDefault="00AB1288" w:rsidP="00E16BD4">
      <w:pPr>
        <w:jc w:val="center"/>
        <w:rPr>
          <w:b/>
        </w:rPr>
      </w:pPr>
    </w:p>
    <w:p w:rsidR="00AB1288" w:rsidRDefault="00AB1288" w:rsidP="00E16BD4">
      <w:pPr>
        <w:jc w:val="center"/>
        <w:rPr>
          <w:b/>
        </w:rPr>
      </w:pPr>
      <w:r>
        <w:rPr>
          <w:b/>
        </w:rPr>
        <w:t>ПОСТАНОВЛ</w:t>
      </w:r>
      <w:r w:rsidRPr="0077306C">
        <w:rPr>
          <w:b/>
        </w:rPr>
        <w:t>ЕНИЕ</w:t>
      </w:r>
    </w:p>
    <w:p w:rsidR="00AB1288" w:rsidRPr="006A0C0C" w:rsidRDefault="00AB1288" w:rsidP="00E16BD4">
      <w:pPr>
        <w:jc w:val="center"/>
        <w:rPr>
          <w:b/>
        </w:rPr>
      </w:pPr>
    </w:p>
    <w:p w:rsidR="00AB1288" w:rsidRDefault="00AB1288" w:rsidP="00E16BD4">
      <w:pPr>
        <w:jc w:val="center"/>
      </w:pPr>
      <w:r>
        <w:t>от_____________                                                                                        №____</w:t>
      </w:r>
    </w:p>
    <w:p w:rsidR="00AB1288" w:rsidRPr="006A0C0C" w:rsidRDefault="00AB1288" w:rsidP="00E16BD4">
      <w:pPr>
        <w:jc w:val="center"/>
      </w:pPr>
      <w:r w:rsidRPr="006A0C0C">
        <w:t>пос.Бейсуг</w:t>
      </w:r>
    </w:p>
    <w:p w:rsidR="00AB1288" w:rsidRDefault="00AB1288" w:rsidP="00E16BD4"/>
    <w:p w:rsidR="00AB1288" w:rsidRPr="00C24C51" w:rsidRDefault="00AB1288" w:rsidP="009748C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288" w:rsidRPr="00BF4BB2" w:rsidRDefault="00AB1288" w:rsidP="009748C6">
      <w:pPr>
        <w:widowControl w:val="0"/>
        <w:jc w:val="center"/>
        <w:rPr>
          <w:b/>
        </w:rPr>
      </w:pPr>
      <w:r w:rsidRPr="00BF4BB2">
        <w:rPr>
          <w:b/>
        </w:rPr>
        <w:t>Об образовании территориальной комиссии по профилактике</w:t>
      </w:r>
    </w:p>
    <w:p w:rsidR="00AB1288" w:rsidRPr="00BF4BB2" w:rsidRDefault="00AB1288" w:rsidP="009748C6">
      <w:pPr>
        <w:widowControl w:val="0"/>
        <w:jc w:val="center"/>
        <w:rPr>
          <w:b/>
        </w:rPr>
      </w:pPr>
      <w:r w:rsidRPr="00BF4BB2">
        <w:rPr>
          <w:b/>
        </w:rPr>
        <w:t xml:space="preserve"> правонарушений на территории Бейсугского сельского поселения </w:t>
      </w:r>
    </w:p>
    <w:p w:rsidR="00AB1288" w:rsidRPr="00BF4BB2" w:rsidRDefault="00AB1288" w:rsidP="009748C6">
      <w:pPr>
        <w:widowControl w:val="0"/>
        <w:jc w:val="center"/>
        <w:rPr>
          <w:b/>
        </w:rPr>
      </w:pPr>
      <w:r w:rsidRPr="00BF4BB2">
        <w:rPr>
          <w:b/>
        </w:rPr>
        <w:t>Выселковского района</w:t>
      </w:r>
    </w:p>
    <w:p w:rsidR="00AB1288" w:rsidRPr="003711D5" w:rsidRDefault="00AB1288" w:rsidP="009748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88" w:rsidRPr="003711D5" w:rsidRDefault="00AB1288" w:rsidP="009748C6">
      <w:pPr>
        <w:widowControl w:val="0"/>
        <w:jc w:val="both"/>
      </w:pPr>
      <w:r w:rsidRPr="003711D5">
        <w:tab/>
      </w:r>
    </w:p>
    <w:p w:rsidR="00AB1288" w:rsidRPr="003711D5" w:rsidRDefault="00AB1288" w:rsidP="009800AA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 Unicode MS"/>
        </w:rPr>
      </w:pPr>
      <w:r>
        <w:t>В целях снижения уровня преступности на территории Бейсугского сельского поселения Выселковского района, комплексного решения задач по профилактике предупреждения преступлений и правонарушений, повышения эффективности деятельности органов местного самоуправления муниципального образования Выселковский район, правоохранительных органов, казачества, народных дружин и общественных организаций в сфере профилактики правонарушений, в целях реализации  Федерального</w:t>
      </w:r>
      <w:r w:rsidRPr="003711D5">
        <w:t xml:space="preserve"> закон</w:t>
      </w:r>
      <w:r>
        <w:t>а</w:t>
      </w:r>
      <w:r w:rsidRPr="003711D5">
        <w:t xml:space="preserve"> от 23 июня 2016 года № 182-ФЗ «Об основах системы профилактики правонарушений в Российской Федерации», Законом Краснодарского края </w:t>
      </w:r>
      <w:r>
        <w:t xml:space="preserve">           </w:t>
      </w:r>
      <w:r w:rsidRPr="003711D5">
        <w:t xml:space="preserve">от 1 ноября 2013 года № 2824-КЗ «О профилактике правонарушений в Краснодарском крае», </w:t>
      </w:r>
      <w:r>
        <w:t>руководствуясь Уставом Бейсугского сельского поселения Выселковского района</w:t>
      </w:r>
      <w:r w:rsidRPr="003711D5">
        <w:rPr>
          <w:rFonts w:eastAsia="Arial Unicode MS"/>
        </w:rPr>
        <w:t xml:space="preserve">, </w:t>
      </w:r>
      <w:r>
        <w:rPr>
          <w:rFonts w:eastAsia="Arial Unicode MS"/>
        </w:rPr>
        <w:t>п о с т а н о в л я ю:</w:t>
      </w:r>
    </w:p>
    <w:p w:rsidR="00AB1288" w:rsidRPr="003711D5" w:rsidRDefault="00AB1288" w:rsidP="009800AA">
      <w:pPr>
        <w:widowControl w:val="0"/>
        <w:tabs>
          <w:tab w:val="left" w:pos="709"/>
        </w:tabs>
        <w:suppressAutoHyphens/>
        <w:spacing w:line="276" w:lineRule="auto"/>
        <w:ind w:firstLine="567"/>
        <w:jc w:val="both"/>
        <w:rPr>
          <w:rFonts w:eastAsia="Arial Unicode MS"/>
        </w:rPr>
      </w:pPr>
      <w:r w:rsidRPr="003711D5">
        <w:rPr>
          <w:rFonts w:eastAsia="Arial Unicode MS"/>
        </w:rPr>
        <w:t xml:space="preserve">1. Образовать </w:t>
      </w:r>
      <w:r>
        <w:rPr>
          <w:rFonts w:eastAsia="Arial Unicode MS"/>
        </w:rPr>
        <w:t xml:space="preserve">территориальную </w:t>
      </w:r>
      <w:r w:rsidRPr="003711D5">
        <w:rPr>
          <w:rFonts w:eastAsia="Arial Unicode MS"/>
        </w:rPr>
        <w:t xml:space="preserve">комиссию по профилактике правонарушений </w:t>
      </w:r>
      <w:r>
        <w:rPr>
          <w:rFonts w:eastAsia="Arial Unicode MS"/>
        </w:rPr>
        <w:t xml:space="preserve">на территории Бейсугского сельского поселения Выселковского района </w:t>
      </w:r>
      <w:r w:rsidRPr="003711D5">
        <w:rPr>
          <w:rFonts w:eastAsia="Arial Unicode MS"/>
        </w:rPr>
        <w:t>и утвердить её состав (приложение № 1).</w:t>
      </w:r>
    </w:p>
    <w:p w:rsidR="00AB1288" w:rsidRPr="003711D5" w:rsidRDefault="00AB1288" w:rsidP="009800AA">
      <w:pPr>
        <w:tabs>
          <w:tab w:val="left" w:pos="709"/>
        </w:tabs>
        <w:spacing w:line="276" w:lineRule="auto"/>
        <w:ind w:firstLine="567"/>
        <w:jc w:val="both"/>
        <w:rPr>
          <w:lang w:eastAsia="en-US"/>
        </w:rPr>
      </w:pPr>
      <w:r w:rsidRPr="003711D5">
        <w:rPr>
          <w:lang w:eastAsia="en-US"/>
        </w:rPr>
        <w:t xml:space="preserve">2. Утвердить Положение о </w:t>
      </w:r>
      <w:r>
        <w:rPr>
          <w:lang w:eastAsia="en-US"/>
        </w:rPr>
        <w:t xml:space="preserve">территориальной </w:t>
      </w:r>
      <w:r w:rsidRPr="003711D5">
        <w:rPr>
          <w:lang w:eastAsia="en-US"/>
        </w:rPr>
        <w:t xml:space="preserve"> комиссии по профилактике правонарушений</w:t>
      </w:r>
      <w:r>
        <w:rPr>
          <w:lang w:eastAsia="en-US"/>
        </w:rPr>
        <w:t xml:space="preserve"> на территории Бейсугского сельского поселения Выселко</w:t>
      </w:r>
      <w:r>
        <w:rPr>
          <w:lang w:eastAsia="en-US"/>
        </w:rPr>
        <w:t>в</w:t>
      </w:r>
      <w:r>
        <w:rPr>
          <w:lang w:eastAsia="en-US"/>
        </w:rPr>
        <w:t>ского района</w:t>
      </w:r>
      <w:r w:rsidRPr="003711D5">
        <w:rPr>
          <w:lang w:eastAsia="en-US"/>
        </w:rPr>
        <w:t xml:space="preserve"> (приложение № 2).</w:t>
      </w:r>
    </w:p>
    <w:p w:rsidR="00AB1288" w:rsidRDefault="00AB1288" w:rsidP="005733DB">
      <w:pPr>
        <w:tabs>
          <w:tab w:val="left" w:pos="709"/>
        </w:tabs>
        <w:spacing w:line="276" w:lineRule="auto"/>
        <w:ind w:firstLine="567"/>
        <w:jc w:val="both"/>
      </w:pPr>
      <w:r>
        <w:t>3</w:t>
      </w:r>
      <w:r w:rsidRPr="003711D5">
        <w:t xml:space="preserve">. </w:t>
      </w:r>
      <w:r>
        <w:t>Постановление администрации Бейсугского сельского поселения В</w:t>
      </w:r>
      <w:r>
        <w:t>ы</w:t>
      </w:r>
      <w:r>
        <w:t xml:space="preserve">селковского района  от 25 августа 2017 года № 59 «Об образовании на территории Бейсугского сельского поселения Выселковского района территориальной комиссии по профилактике правонарушений», постановление администрации Бейсугского сельского поселения Выселковского района                  от 28 декабря  2017 года №109 «О внесении изменений в постановление администрации Бейсугского сельского поселения Выселковского района                   от 25.08.2017 №59 «Об образовании на территории Бейсугского сельского </w:t>
      </w:r>
    </w:p>
    <w:p w:rsidR="00AB1288" w:rsidRDefault="00AB1288" w:rsidP="00E16BD4">
      <w:pPr>
        <w:tabs>
          <w:tab w:val="left" w:pos="709"/>
        </w:tabs>
        <w:spacing w:line="276" w:lineRule="auto"/>
        <w:jc w:val="both"/>
      </w:pPr>
    </w:p>
    <w:p w:rsidR="00AB1288" w:rsidRDefault="00AB1288" w:rsidP="00E16BD4">
      <w:pPr>
        <w:tabs>
          <w:tab w:val="left" w:pos="709"/>
        </w:tabs>
        <w:spacing w:line="276" w:lineRule="auto"/>
        <w:jc w:val="both"/>
      </w:pPr>
    </w:p>
    <w:p w:rsidR="00AB1288" w:rsidRDefault="00AB1288" w:rsidP="00E16BD4">
      <w:pPr>
        <w:tabs>
          <w:tab w:val="left" w:pos="709"/>
        </w:tabs>
        <w:spacing w:line="276" w:lineRule="auto"/>
        <w:jc w:val="both"/>
      </w:pPr>
      <w:r>
        <w:t xml:space="preserve">поселения Выселковского района территориальной комиссии по профилактике правонарушений»» признать утратившими силу. </w:t>
      </w:r>
    </w:p>
    <w:p w:rsidR="00AB1288" w:rsidRDefault="00AB1288" w:rsidP="007B5205">
      <w:pPr>
        <w:tabs>
          <w:tab w:val="left" w:pos="709"/>
        </w:tabs>
        <w:spacing w:line="276" w:lineRule="auto"/>
        <w:ind w:firstLine="567"/>
        <w:jc w:val="both"/>
      </w:pPr>
      <w:r>
        <w:t>4.</w:t>
      </w:r>
      <w:r w:rsidRPr="003711D5">
        <w:t xml:space="preserve"> Контроль за выполнением настоящего постановления возложить на з</w:t>
      </w:r>
      <w:r w:rsidRPr="003711D5">
        <w:t>а</w:t>
      </w:r>
      <w:r w:rsidRPr="003711D5">
        <w:t>местителя главы администрации</w:t>
      </w:r>
      <w:r>
        <w:t xml:space="preserve"> Бейсугского сельского поселения Выселковского района  Н.Г.Запевайлову.</w:t>
      </w:r>
    </w:p>
    <w:p w:rsidR="00AB1288" w:rsidRDefault="00AB1288" w:rsidP="007B5205">
      <w:pPr>
        <w:tabs>
          <w:tab w:val="left" w:pos="709"/>
        </w:tabs>
        <w:spacing w:line="276" w:lineRule="auto"/>
        <w:ind w:firstLine="567"/>
        <w:jc w:val="both"/>
      </w:pPr>
      <w:r>
        <w:t>5. Настоящее постановление обнародовать и разместить на официальном сайте администрации Бейсугского сельского поселения Выселковского района в сети Интернет.</w:t>
      </w:r>
    </w:p>
    <w:p w:rsidR="00AB1288" w:rsidRPr="003711D5" w:rsidRDefault="00AB1288" w:rsidP="00D95CAD">
      <w:pPr>
        <w:widowControl w:val="0"/>
        <w:ind w:firstLine="567"/>
        <w:jc w:val="both"/>
      </w:pPr>
      <w:r>
        <w:t>6</w:t>
      </w:r>
      <w:r w:rsidRPr="003711D5">
        <w:t xml:space="preserve">. Постановление вступает в силу </w:t>
      </w:r>
      <w:r>
        <w:t xml:space="preserve">со дня его обнародования. </w:t>
      </w:r>
    </w:p>
    <w:p w:rsidR="00AB1288" w:rsidRPr="003711D5" w:rsidRDefault="00AB1288" w:rsidP="00D95CAD">
      <w:pPr>
        <w:widowControl w:val="0"/>
        <w:ind w:firstLine="567"/>
        <w:jc w:val="both"/>
      </w:pPr>
    </w:p>
    <w:p w:rsidR="00AB1288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Default="00AB1288" w:rsidP="009748C6">
      <w:pPr>
        <w:widowControl w:val="0"/>
        <w:jc w:val="both"/>
      </w:pPr>
      <w:r>
        <w:t>Глава Бейсугского сельского поселения</w:t>
      </w:r>
    </w:p>
    <w:p w:rsidR="00AB1288" w:rsidRPr="003711D5" w:rsidRDefault="00AB1288" w:rsidP="009748C6">
      <w:pPr>
        <w:widowControl w:val="0"/>
        <w:jc w:val="both"/>
      </w:pPr>
      <w:r>
        <w:t>Выселковского района                                                                        О.А.Драгунова</w:t>
      </w: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Pr="003711D5" w:rsidRDefault="00AB1288" w:rsidP="009748C6">
      <w:pPr>
        <w:widowControl w:val="0"/>
        <w:jc w:val="both"/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Pr="0008332A" w:rsidRDefault="00AB1288" w:rsidP="009748C6">
      <w:pPr>
        <w:widowControl w:val="0"/>
        <w:jc w:val="both"/>
        <w:rPr>
          <w:sz w:val="24"/>
          <w:szCs w:val="24"/>
        </w:rPr>
      </w:pPr>
    </w:p>
    <w:p w:rsidR="00AB1288" w:rsidRPr="007B5205" w:rsidRDefault="00AB1288" w:rsidP="002E1575">
      <w:pPr>
        <w:widowControl w:val="0"/>
        <w:ind w:left="5245"/>
      </w:pPr>
      <w:r w:rsidRPr="007B5205">
        <w:t xml:space="preserve">          Приложение №1 </w:t>
      </w:r>
    </w:p>
    <w:p w:rsidR="00AB1288" w:rsidRPr="007B5205" w:rsidRDefault="00AB1288" w:rsidP="002E1575">
      <w:pPr>
        <w:widowControl w:val="0"/>
        <w:ind w:left="5245"/>
      </w:pPr>
      <w:r w:rsidRPr="007B5205">
        <w:t xml:space="preserve">к постановлению администрации </w:t>
      </w:r>
    </w:p>
    <w:p w:rsidR="00AB1288" w:rsidRDefault="00AB1288" w:rsidP="002E1575">
      <w:pPr>
        <w:widowControl w:val="0"/>
        <w:ind w:left="5245"/>
      </w:pPr>
      <w:r>
        <w:t xml:space="preserve">Бейсугского сельского поселения  </w:t>
      </w:r>
    </w:p>
    <w:p w:rsidR="00AB1288" w:rsidRPr="007B5205" w:rsidRDefault="00AB1288" w:rsidP="002E1575">
      <w:pPr>
        <w:widowControl w:val="0"/>
        <w:ind w:left="5245"/>
      </w:pPr>
      <w:r>
        <w:t xml:space="preserve">         Выселковского района </w:t>
      </w:r>
    </w:p>
    <w:p w:rsidR="00AB1288" w:rsidRPr="007B5205" w:rsidRDefault="00AB1288" w:rsidP="002E1575">
      <w:pPr>
        <w:widowControl w:val="0"/>
        <w:ind w:left="5245"/>
      </w:pPr>
      <w:r w:rsidRPr="007B5205">
        <w:t>от ____________</w:t>
      </w:r>
      <w:r>
        <w:t>____</w:t>
      </w:r>
      <w:r w:rsidRPr="007B5205">
        <w:t xml:space="preserve"> № ____</w:t>
      </w:r>
    </w:p>
    <w:p w:rsidR="00AB1288" w:rsidRDefault="00AB1288" w:rsidP="00E16BD4">
      <w:pPr>
        <w:widowControl w:val="0"/>
        <w:jc w:val="center"/>
      </w:pPr>
    </w:p>
    <w:p w:rsidR="00AB1288" w:rsidRPr="007B5205" w:rsidRDefault="00AB1288" w:rsidP="00E16BD4">
      <w:pPr>
        <w:widowControl w:val="0"/>
        <w:jc w:val="center"/>
      </w:pPr>
    </w:p>
    <w:p w:rsidR="00AB1288" w:rsidRPr="007B5205" w:rsidRDefault="00AB1288" w:rsidP="009748C6">
      <w:pPr>
        <w:widowControl w:val="0"/>
        <w:jc w:val="center"/>
      </w:pPr>
      <w:r w:rsidRPr="007B5205">
        <w:t>СОСТАВ</w:t>
      </w:r>
    </w:p>
    <w:p w:rsidR="00AB1288" w:rsidRPr="007B5205" w:rsidRDefault="00AB1288" w:rsidP="009748C6">
      <w:pPr>
        <w:widowControl w:val="0"/>
        <w:jc w:val="center"/>
      </w:pPr>
      <w:r>
        <w:t xml:space="preserve">территориальной </w:t>
      </w:r>
      <w:r w:rsidRPr="007B5205">
        <w:t xml:space="preserve"> комиссии по профилактике правонарушений </w:t>
      </w:r>
      <w:r>
        <w:t xml:space="preserve"> на территории Бейсугского сельского поселения Выселковского района</w:t>
      </w:r>
    </w:p>
    <w:p w:rsidR="00AB1288" w:rsidRPr="007B5205" w:rsidRDefault="00AB1288" w:rsidP="009748C6">
      <w:pPr>
        <w:widowControl w:val="0"/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5040"/>
      </w:tblGrid>
      <w:tr w:rsidR="00AB1288" w:rsidTr="00BF4BB2">
        <w:tc>
          <w:tcPr>
            <w:tcW w:w="828" w:type="dxa"/>
          </w:tcPr>
          <w:p w:rsidR="00AB1288" w:rsidRDefault="00AB1288" w:rsidP="007B5205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AB1288" w:rsidRDefault="00AB1288" w:rsidP="007B5205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5040" w:type="dxa"/>
          </w:tcPr>
          <w:p w:rsidR="00AB1288" w:rsidRDefault="00AB1288" w:rsidP="007B5205">
            <w:pPr>
              <w:widowControl w:val="0"/>
              <w:jc w:val="center"/>
            </w:pPr>
            <w:r>
              <w:t>Занимаемая должность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1.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Драгунова </w:t>
            </w:r>
            <w:r>
              <w:br/>
              <w:t>Ольга Анатольевна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Глава Бейсугского сельского поселения Выселковского района – председатель территориальной комиссии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2.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Запевайлова </w:t>
            </w:r>
            <w:r>
              <w:br/>
              <w:t xml:space="preserve">Надежда Георгиевна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Заместитель главы администрации Бейсугского сельского поселения Выселковского района- заместитель председателя территориальной комиссии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3.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Хаджинова </w:t>
            </w:r>
            <w:r>
              <w:br/>
              <w:t xml:space="preserve">Марина Александровна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Специалист сектора земельного контроля, экономического развития инвестиций и имущественных отношений администрации Бейсугского сельского поселения Выселковского района- секретарь территориальной комиссии</w:t>
            </w:r>
          </w:p>
        </w:tc>
      </w:tr>
      <w:tr w:rsidR="00AB1288" w:rsidTr="00BF4BB2">
        <w:tc>
          <w:tcPr>
            <w:tcW w:w="9648" w:type="dxa"/>
            <w:gridSpan w:val="3"/>
          </w:tcPr>
          <w:p w:rsidR="00AB1288" w:rsidRDefault="00AB1288" w:rsidP="00055BD9">
            <w:pPr>
              <w:widowControl w:val="0"/>
              <w:jc w:val="center"/>
            </w:pPr>
            <w:r>
              <w:t xml:space="preserve">Члены территориальной комиссии 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4.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Жидкова </w:t>
            </w:r>
          </w:p>
          <w:p w:rsidR="00AB1288" w:rsidRDefault="00AB1288" w:rsidP="009748C6">
            <w:pPr>
              <w:widowControl w:val="0"/>
            </w:pPr>
            <w:r>
              <w:t xml:space="preserve">Елена Николаевна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Специалист по социальной работе отделения профилактики семейного неблагополучия ГБУ СО КК «Выселковский комплексный центр социального обслуживания населения «Участие»» (по согласованию)</w:t>
            </w:r>
          </w:p>
          <w:p w:rsidR="00AB1288" w:rsidRDefault="00AB1288" w:rsidP="009748C6">
            <w:pPr>
              <w:widowControl w:val="0"/>
            </w:pP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5.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>Шипилов</w:t>
            </w:r>
          </w:p>
          <w:p w:rsidR="00AB1288" w:rsidRDefault="00AB1288" w:rsidP="009748C6">
            <w:pPr>
              <w:widowControl w:val="0"/>
            </w:pPr>
            <w:r>
              <w:t xml:space="preserve">Николай Николаевич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 xml:space="preserve">Атаман Новодонецкого казачьего общества (по согласованию) 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6.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>Якуба</w:t>
            </w:r>
          </w:p>
          <w:p w:rsidR="00AB1288" w:rsidRDefault="00AB1288" w:rsidP="009748C6">
            <w:pPr>
              <w:widowControl w:val="0"/>
            </w:pPr>
            <w:r>
              <w:t>Геннадий Александрович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Главный врач Бейсугской участковой больницы МБУЗ Выселковской ЦРБ</w:t>
            </w:r>
          </w:p>
          <w:p w:rsidR="00AB1288" w:rsidRDefault="00AB1288" w:rsidP="009748C6">
            <w:pPr>
              <w:widowControl w:val="0"/>
            </w:pPr>
            <w:r>
              <w:t xml:space="preserve"> (по согласованию)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7.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Гальченко </w:t>
            </w:r>
          </w:p>
          <w:p w:rsidR="00AB1288" w:rsidRDefault="00AB1288" w:rsidP="009748C6">
            <w:pPr>
              <w:widowControl w:val="0"/>
            </w:pPr>
            <w:r>
              <w:t xml:space="preserve">Любовь Ивановна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Директор МБОУСОШ №8 пос.Бейсуг (по согласованию)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8.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Попович </w:t>
            </w:r>
            <w:r>
              <w:br/>
              <w:t xml:space="preserve">Ирина Ивановна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Директор МБОУСОШ №7 ст-цы Новодонецкой (по согласованию)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9.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Дробышева </w:t>
            </w:r>
          </w:p>
          <w:p w:rsidR="00AB1288" w:rsidRDefault="00AB1288" w:rsidP="009748C6">
            <w:pPr>
              <w:widowControl w:val="0"/>
            </w:pPr>
            <w:r>
              <w:t xml:space="preserve">Светлана Ивановна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 xml:space="preserve">Директор МБОУООШ №19 ст-цы Александроневской </w:t>
            </w:r>
          </w:p>
          <w:p w:rsidR="00AB1288" w:rsidRDefault="00AB1288" w:rsidP="009748C6">
            <w:pPr>
              <w:widowControl w:val="0"/>
            </w:pPr>
            <w:r>
              <w:t>(по согласованию)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10.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>Пасечная</w:t>
            </w:r>
          </w:p>
          <w:p w:rsidR="00AB1288" w:rsidRDefault="00AB1288" w:rsidP="009748C6">
            <w:pPr>
              <w:widowControl w:val="0"/>
            </w:pPr>
            <w:r>
              <w:t xml:space="preserve">Юлия Геннадьевна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Директор МКУК «Бейсугский культурно-досуговый центр»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11.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Сухомлинова </w:t>
            </w:r>
          </w:p>
          <w:p w:rsidR="00AB1288" w:rsidRDefault="00AB1288" w:rsidP="009748C6">
            <w:pPr>
              <w:widowControl w:val="0"/>
            </w:pPr>
            <w:r>
              <w:t xml:space="preserve">Светлана Ивановна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Директор МКУК «Библиотека Бейсугского сельского поселения»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12.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Халилов </w:t>
            </w:r>
            <w:r>
              <w:br/>
              <w:t xml:space="preserve">Руслан Вадимович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Командир «НД Бейсугская»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13.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Иерей Александр 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Настоятель Свято-Троицкого храма  ст-цы Новодонецкой (по согласованию)</w:t>
            </w:r>
          </w:p>
        </w:tc>
      </w:tr>
      <w:tr w:rsidR="00AB1288" w:rsidTr="00BF4BB2">
        <w:tc>
          <w:tcPr>
            <w:tcW w:w="828" w:type="dxa"/>
          </w:tcPr>
          <w:p w:rsidR="00AB1288" w:rsidRDefault="00AB1288" w:rsidP="009748C6">
            <w:pPr>
              <w:widowControl w:val="0"/>
            </w:pPr>
            <w:r>
              <w:t>14.</w:t>
            </w:r>
          </w:p>
        </w:tc>
        <w:tc>
          <w:tcPr>
            <w:tcW w:w="3780" w:type="dxa"/>
          </w:tcPr>
          <w:p w:rsidR="00AB1288" w:rsidRDefault="00AB1288" w:rsidP="009748C6">
            <w:pPr>
              <w:widowControl w:val="0"/>
            </w:pPr>
            <w:r>
              <w:t xml:space="preserve">Бохан </w:t>
            </w:r>
            <w:r>
              <w:br/>
              <w:t>Сергей Петрович</w:t>
            </w:r>
          </w:p>
        </w:tc>
        <w:tc>
          <w:tcPr>
            <w:tcW w:w="5040" w:type="dxa"/>
          </w:tcPr>
          <w:p w:rsidR="00AB1288" w:rsidRDefault="00AB1288" w:rsidP="009748C6">
            <w:pPr>
              <w:widowControl w:val="0"/>
            </w:pPr>
            <w:r>
              <w:t>УУП ОМВД по Выселковскому району (по согласованию)</w:t>
            </w:r>
          </w:p>
        </w:tc>
      </w:tr>
    </w:tbl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Pr="007B5205" w:rsidRDefault="00AB1288" w:rsidP="009748C6">
      <w:pPr>
        <w:widowControl w:val="0"/>
      </w:pPr>
    </w:p>
    <w:p w:rsidR="00AB1288" w:rsidRDefault="00AB1288" w:rsidP="009748C6">
      <w:pPr>
        <w:widowControl w:val="0"/>
      </w:pPr>
      <w:r>
        <w:t xml:space="preserve">Глава Бейсугского сельского поселения </w:t>
      </w:r>
    </w:p>
    <w:p w:rsidR="00AB1288" w:rsidRDefault="00AB1288" w:rsidP="009748C6">
      <w:pPr>
        <w:widowControl w:val="0"/>
      </w:pPr>
      <w:r>
        <w:t xml:space="preserve">Выселковского района                                                                   О.А. Драгунова </w:t>
      </w: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Default="00AB1288" w:rsidP="009748C6">
      <w:pPr>
        <w:widowControl w:val="0"/>
      </w:pPr>
    </w:p>
    <w:p w:rsidR="00AB1288" w:rsidRPr="001320D9" w:rsidRDefault="00AB1288" w:rsidP="00C73A96">
      <w:pPr>
        <w:ind w:left="5245"/>
        <w:jc w:val="center"/>
      </w:pPr>
      <w:r w:rsidRPr="001320D9">
        <w:t xml:space="preserve">Приложение № </w:t>
      </w:r>
      <w:r>
        <w:t>2</w:t>
      </w:r>
    </w:p>
    <w:p w:rsidR="00AB1288" w:rsidRPr="001320D9" w:rsidRDefault="00AB1288" w:rsidP="00C73A96">
      <w:pPr>
        <w:ind w:left="5245"/>
        <w:jc w:val="center"/>
      </w:pPr>
      <w:r w:rsidRPr="001320D9">
        <w:t xml:space="preserve">к постановлению администрации </w:t>
      </w:r>
      <w:r>
        <w:t xml:space="preserve">Бейсугского сельского поселения Выселковского района </w:t>
      </w:r>
    </w:p>
    <w:p w:rsidR="00AB1288" w:rsidRPr="001320D9" w:rsidRDefault="00AB1288" w:rsidP="00C73A96">
      <w:pPr>
        <w:widowControl w:val="0"/>
        <w:ind w:left="5245"/>
        <w:jc w:val="center"/>
        <w:outlineLvl w:val="0"/>
        <w:rPr>
          <w:b/>
          <w:bCs/>
          <w:kern w:val="36"/>
        </w:rPr>
      </w:pPr>
      <w:r w:rsidRPr="001320D9">
        <w:t>от ________________ № ________</w:t>
      </w:r>
    </w:p>
    <w:p w:rsidR="00AB1288" w:rsidRPr="001320D9" w:rsidRDefault="00AB1288" w:rsidP="00C73A96">
      <w:pPr>
        <w:widowControl w:val="0"/>
        <w:jc w:val="center"/>
        <w:outlineLvl w:val="0"/>
        <w:rPr>
          <w:b/>
          <w:bCs/>
          <w:kern w:val="36"/>
        </w:rPr>
      </w:pPr>
    </w:p>
    <w:p w:rsidR="00AB1288" w:rsidRPr="001320D9" w:rsidRDefault="00AB1288" w:rsidP="00C73A96">
      <w:pPr>
        <w:widowControl w:val="0"/>
        <w:jc w:val="center"/>
        <w:outlineLvl w:val="0"/>
        <w:rPr>
          <w:b/>
          <w:bCs/>
          <w:kern w:val="36"/>
        </w:rPr>
      </w:pPr>
    </w:p>
    <w:p w:rsidR="00AB1288" w:rsidRPr="001320D9" w:rsidRDefault="00AB1288" w:rsidP="00C73A96">
      <w:pPr>
        <w:widowControl w:val="0"/>
        <w:jc w:val="center"/>
        <w:outlineLvl w:val="0"/>
        <w:rPr>
          <w:bCs/>
          <w:kern w:val="36"/>
        </w:rPr>
      </w:pPr>
      <w:r w:rsidRPr="001320D9">
        <w:rPr>
          <w:bCs/>
          <w:kern w:val="36"/>
        </w:rPr>
        <w:t xml:space="preserve">Положение </w:t>
      </w:r>
    </w:p>
    <w:p w:rsidR="00AB1288" w:rsidRPr="001320D9" w:rsidRDefault="00AB1288" w:rsidP="00C73A96">
      <w:pPr>
        <w:widowControl w:val="0"/>
        <w:jc w:val="center"/>
        <w:outlineLvl w:val="0"/>
        <w:rPr>
          <w:bCs/>
          <w:kern w:val="36"/>
        </w:rPr>
      </w:pPr>
      <w:r w:rsidRPr="001320D9">
        <w:rPr>
          <w:bCs/>
          <w:kern w:val="36"/>
        </w:rPr>
        <w:t xml:space="preserve">о территориальной комиссии по профилактике правонарушений </w:t>
      </w:r>
    </w:p>
    <w:p w:rsidR="00AB1288" w:rsidRPr="001320D9" w:rsidRDefault="00AB1288" w:rsidP="00C73A96">
      <w:pPr>
        <w:widowControl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на территории Бейсугского сельского поселения Выселковского района </w:t>
      </w:r>
    </w:p>
    <w:p w:rsidR="00AB1288" w:rsidRPr="001320D9" w:rsidRDefault="00AB1288" w:rsidP="00C73A96">
      <w:pPr>
        <w:widowControl w:val="0"/>
        <w:ind w:firstLine="400"/>
        <w:jc w:val="center"/>
      </w:pPr>
    </w:p>
    <w:p w:rsidR="00AB1288" w:rsidRPr="001320D9" w:rsidRDefault="00AB1288" w:rsidP="00C73A96">
      <w:pPr>
        <w:widowControl w:val="0"/>
        <w:ind w:firstLine="400"/>
        <w:jc w:val="center"/>
      </w:pPr>
      <w:r w:rsidRPr="001320D9">
        <w:t xml:space="preserve">1. Общие положения </w:t>
      </w:r>
    </w:p>
    <w:p w:rsidR="00AB1288" w:rsidRPr="001320D9" w:rsidRDefault="00AB1288" w:rsidP="00C73A96">
      <w:pPr>
        <w:widowControl w:val="0"/>
        <w:ind w:firstLine="400"/>
        <w:jc w:val="both"/>
      </w:pP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1.1. Территориальная Комиссия по профилактике правонарушений сельского пос</w:t>
      </w:r>
      <w:r w:rsidRPr="001320D9">
        <w:t>е</w:t>
      </w:r>
      <w:r w:rsidRPr="001320D9">
        <w:t>ления (далее – территориальная комиссия) является координационным органом, осущест</w:t>
      </w:r>
      <w:r w:rsidRPr="001320D9">
        <w:t>в</w:t>
      </w:r>
      <w:r w:rsidRPr="001320D9">
        <w:t xml:space="preserve">ляющим взаимодействие </w:t>
      </w:r>
      <w:r w:rsidRPr="001320D9">
        <w:rPr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1320D9">
        <w:t xml:space="preserve">в сфере профилактики правонарушений, охраны общественного порядка на территории </w:t>
      </w:r>
      <w:r>
        <w:t xml:space="preserve">Бейсугского сельского поселения Выселковского . </w:t>
      </w:r>
      <w:r w:rsidRPr="001320D9">
        <w:t xml:space="preserve">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Её деятельность направлена на защиту личности, общества и государства от прот</w:t>
      </w:r>
      <w:r w:rsidRPr="001320D9">
        <w:t>и</w:t>
      </w:r>
      <w:r w:rsidRPr="001320D9">
        <w:t>воправных посягательств, предупреждения правонарушений, профилактикой безнадзорн</w:t>
      </w:r>
      <w:r w:rsidRPr="001320D9">
        <w:t>о</w:t>
      </w:r>
      <w:r w:rsidRPr="001320D9">
        <w:t>сти, беспризорности и антиобщественных действий несовершеннолетних, улучшением раб</w:t>
      </w:r>
      <w:r w:rsidRPr="001320D9">
        <w:t>о</w:t>
      </w:r>
      <w:r w:rsidRPr="001320D9">
        <w:t>ты по профилактике правонарушений</w:t>
      </w:r>
      <w:r>
        <w:t>,</w:t>
      </w:r>
      <w:r w:rsidRPr="001320D9">
        <w:t xml:space="preserve"> связанных с пьянством, алкоголизмом, наркоманией, противодействием незаконной миграции, повышением уровня правовой грамотности и ра</w:t>
      </w:r>
      <w:r w:rsidRPr="001320D9">
        <w:t>з</w:t>
      </w:r>
      <w:r w:rsidRPr="001320D9">
        <w:t>витие правосознания граждан. Профилактикой правонарушений со стороны лиц</w:t>
      </w:r>
      <w:r>
        <w:t>,</w:t>
      </w:r>
      <w:r w:rsidRPr="001320D9">
        <w:t xml:space="preserve"> состоящих на учётах в органах подведомственных субъектам профилактики правонарушений.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</w:t>
      </w:r>
      <w:r w:rsidRPr="001320D9">
        <w:t>с</w:t>
      </w:r>
      <w:r w:rsidRPr="001320D9">
        <w:t xml:space="preserve">сийской Федерации в сфере профилактики правонарушений. </w:t>
      </w:r>
    </w:p>
    <w:p w:rsidR="00AB1288" w:rsidRPr="001320D9" w:rsidRDefault="00AB1288" w:rsidP="00C73A96">
      <w:pPr>
        <w:ind w:firstLine="851"/>
        <w:jc w:val="both"/>
      </w:pPr>
      <w:r w:rsidRPr="001320D9"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</w:t>
      </w:r>
      <w:r w:rsidRPr="001320D9">
        <w:t>а</w:t>
      </w:r>
      <w:r w:rsidRPr="001320D9">
        <w:t>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</w:t>
      </w:r>
      <w:r w:rsidRPr="001320D9">
        <w:t>и</w:t>
      </w:r>
      <w:r w:rsidRPr="001320D9">
        <w:t>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</w:t>
      </w:r>
      <w:r w:rsidRPr="001320D9">
        <w:t>и</w:t>
      </w:r>
      <w:r w:rsidRPr="001320D9">
        <w:t>ципальными правовыми актами, а также настоящим Положением.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1.3. Территориальная Комиссия создаётся по принципу территориальности при а</w:t>
      </w:r>
      <w:r w:rsidRPr="001320D9">
        <w:t>д</w:t>
      </w:r>
      <w:r w:rsidRPr="001320D9">
        <w:t xml:space="preserve">министрации </w:t>
      </w:r>
      <w:r>
        <w:t xml:space="preserve"> Бейсугского сельского поселения Выселковского района </w:t>
      </w:r>
      <w:r w:rsidRPr="001320D9">
        <w:t xml:space="preserve">сельского и осуществляет свою деятельность в границах этой территории. </w:t>
      </w:r>
    </w:p>
    <w:p w:rsidR="00AB1288" w:rsidRDefault="00AB1288" w:rsidP="00C73A96">
      <w:pPr>
        <w:ind w:firstLine="851"/>
        <w:jc w:val="both"/>
      </w:pPr>
      <w:r w:rsidRPr="001320D9">
        <w:t xml:space="preserve">1.4. Председателем территориальной Комиссии является глава </w:t>
      </w:r>
      <w:r>
        <w:t>Бейсугского сельского поселения Выселковского района.</w:t>
      </w:r>
    </w:p>
    <w:p w:rsidR="00AB1288" w:rsidRPr="001320D9" w:rsidRDefault="00AB1288" w:rsidP="00C73A96">
      <w:pPr>
        <w:ind w:firstLine="851"/>
        <w:jc w:val="both"/>
      </w:pPr>
    </w:p>
    <w:p w:rsidR="00AB1288" w:rsidRDefault="00AB1288" w:rsidP="005F319E">
      <w:pPr>
        <w:widowControl w:val="0"/>
        <w:ind w:firstLine="851"/>
        <w:jc w:val="center"/>
        <w:rPr>
          <w:bCs/>
        </w:rPr>
      </w:pPr>
      <w:r w:rsidRPr="001320D9">
        <w:t>2. Основные задачи территориальной комиссии по профилактике правонарушений</w:t>
      </w:r>
    </w:p>
    <w:p w:rsidR="00AB1288" w:rsidRDefault="00AB1288" w:rsidP="00C73A96">
      <w:pPr>
        <w:widowControl w:val="0"/>
        <w:ind w:firstLine="851"/>
        <w:jc w:val="both"/>
      </w:pP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 xml:space="preserve">2.1. Основными задачами являются: </w:t>
      </w:r>
    </w:p>
    <w:p w:rsidR="00AB1288" w:rsidRPr="00A029F4" w:rsidRDefault="00AB1288" w:rsidP="00C73A96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1320D9">
        <w:t>2.1.1. К</w:t>
      </w:r>
      <w:r w:rsidRPr="00A029F4">
        <w:rPr>
          <w:lang w:eastAsia="en-US"/>
        </w:rPr>
        <w:t>оординация деятельности должностных лиц субъектов профилактики прав</w:t>
      </w:r>
      <w:r w:rsidRPr="00A029F4">
        <w:rPr>
          <w:lang w:eastAsia="en-US"/>
        </w:rPr>
        <w:t>о</w:t>
      </w:r>
      <w:r w:rsidRPr="00A029F4">
        <w:rPr>
          <w:lang w:eastAsia="en-US"/>
        </w:rPr>
        <w:t>нарушений и осуществление взаимодействия с правоохранительными органами</w:t>
      </w:r>
      <w:r w:rsidRPr="00A029F4">
        <w:rPr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</w:t>
      </w:r>
      <w:r w:rsidRPr="00A029F4">
        <w:rPr>
          <w:shd w:val="clear" w:color="auto" w:fill="FFFFFF"/>
          <w:lang w:eastAsia="en-US"/>
        </w:rPr>
        <w:t>н</w:t>
      </w:r>
      <w:r w:rsidRPr="00A029F4">
        <w:rPr>
          <w:shd w:val="clear" w:color="auto" w:fill="FFFFFF"/>
          <w:lang w:eastAsia="en-US"/>
        </w:rPr>
        <w:t xml:space="preserve">ных на профилактику правонарушений, устранение причин и условий, способствующих их совершению, </w:t>
      </w:r>
    </w:p>
    <w:p w:rsidR="00AB1288" w:rsidRPr="00A029F4" w:rsidRDefault="00AB1288" w:rsidP="00C73A96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A029F4">
        <w:rPr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AB1288" w:rsidRPr="00A029F4" w:rsidRDefault="00AB1288" w:rsidP="00C73A96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A029F4">
        <w:rPr>
          <w:lang w:eastAsia="en-US"/>
        </w:rPr>
        <w:t>2.1.3. Выработка решений и комплексных мер и их внедрение в практическую де</w:t>
      </w:r>
      <w:r w:rsidRPr="00A029F4">
        <w:rPr>
          <w:lang w:eastAsia="en-US"/>
        </w:rPr>
        <w:t>я</w:t>
      </w:r>
      <w:r w:rsidRPr="00A029F4">
        <w:rPr>
          <w:lang w:eastAsia="en-US"/>
        </w:rPr>
        <w:t>тельность должностных лиц субъектов профилактики правонарушений в пределах полном</w:t>
      </w:r>
      <w:r w:rsidRPr="00A029F4">
        <w:rPr>
          <w:lang w:eastAsia="en-US"/>
        </w:rPr>
        <w:t>о</w:t>
      </w:r>
      <w:r w:rsidRPr="00A029F4">
        <w:rPr>
          <w:lang w:eastAsia="en-US"/>
        </w:rPr>
        <w:t>чий, установленных законодательством Российской Федерации;</w:t>
      </w:r>
    </w:p>
    <w:p w:rsidR="00AB1288" w:rsidRPr="00A029F4" w:rsidRDefault="00AB1288" w:rsidP="00C73A96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A029F4">
        <w:rPr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AB1288" w:rsidRPr="00A029F4" w:rsidRDefault="00AB1288" w:rsidP="00C73A96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A029F4">
        <w:rPr>
          <w:lang w:eastAsia="en-US"/>
        </w:rPr>
        <w:t>2.1.5. Информирование муниципальной координационной комиссии по профилакт</w:t>
      </w:r>
      <w:r w:rsidRPr="00A029F4">
        <w:rPr>
          <w:lang w:eastAsia="en-US"/>
        </w:rPr>
        <w:t>и</w:t>
      </w:r>
      <w:r w:rsidRPr="00A029F4">
        <w:rPr>
          <w:lang w:eastAsia="en-US"/>
        </w:rPr>
        <w:t>ке правонарушений (ККПП) о состоянии профилактической деятельности, внесение предл</w:t>
      </w:r>
      <w:r w:rsidRPr="00A029F4">
        <w:rPr>
          <w:lang w:eastAsia="en-US"/>
        </w:rPr>
        <w:t>о</w:t>
      </w:r>
      <w:r w:rsidRPr="00A029F4">
        <w:rPr>
          <w:lang w:eastAsia="en-US"/>
        </w:rPr>
        <w:t>жений по повышению её эффективности.</w:t>
      </w:r>
    </w:p>
    <w:p w:rsidR="00AB1288" w:rsidRPr="005F319E" w:rsidRDefault="00AB1288" w:rsidP="00C73A96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F319E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филактики правонарушений в части реализации прав, предусмотренных законом № 182-ФЗ.</w:t>
      </w:r>
    </w:p>
    <w:p w:rsidR="00AB1288" w:rsidRPr="005F319E" w:rsidRDefault="00AB1288" w:rsidP="00C73A96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F319E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филактике правонарушений;</w:t>
      </w:r>
    </w:p>
    <w:p w:rsidR="00AB1288" w:rsidRPr="005F319E" w:rsidRDefault="00AB1288" w:rsidP="00C73A96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F319E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щих правонарушения, неправильно ведущих себя в быту, употребляющих наркотические в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щества без назначения врача, злоупотребляющих спиртными напитками, склонных к нар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шению общественного порядка, потенциальных правонарушителей и других граждан</w:t>
      </w:r>
    </w:p>
    <w:p w:rsidR="00AB1288" w:rsidRPr="005F319E" w:rsidRDefault="00AB1288" w:rsidP="00C73A96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F319E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нятия решений по эффективной организации работы комиссии на основе имеющихся да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F319E">
        <w:rPr>
          <w:rFonts w:ascii="Times New Roman" w:hAnsi="Times New Roman" w:cs="Times New Roman"/>
          <w:color w:val="auto"/>
          <w:sz w:val="28"/>
          <w:szCs w:val="28"/>
        </w:rPr>
        <w:t>ных;</w:t>
      </w:r>
    </w:p>
    <w:p w:rsidR="00AB1288" w:rsidRPr="005F319E" w:rsidRDefault="00AB1288" w:rsidP="00C73A96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F319E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AB1288" w:rsidRPr="005F319E" w:rsidRDefault="00AB1288" w:rsidP="00C73A96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5F319E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 xml:space="preserve">2.1.12. Организация участия населения </w:t>
      </w:r>
      <w:r>
        <w:t>Бейсугского сельского поселения Выселковского района</w:t>
      </w:r>
      <w:r w:rsidRPr="001320D9">
        <w:t xml:space="preserve"> в решении вопросов профилактики правонарушений.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2.1.13. Организация и проведение анализа эффективности принимаемых территор</w:t>
      </w:r>
      <w:r w:rsidRPr="001320D9">
        <w:t>и</w:t>
      </w:r>
      <w:r w:rsidRPr="001320D9">
        <w:t>альной комиссией мер по профилактике правонарушений. Внесение предложений и подг</w:t>
      </w:r>
      <w:r w:rsidRPr="001320D9">
        <w:t>о</w:t>
      </w:r>
      <w:r w:rsidRPr="001320D9">
        <w:t>товка материалов для рассмотрения на заседаниях координационных комиссий по профила</w:t>
      </w:r>
      <w:r w:rsidRPr="001320D9">
        <w:t>к</w:t>
      </w:r>
      <w:r w:rsidRPr="001320D9">
        <w:t xml:space="preserve">тике правонарушений муниципального образования.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 xml:space="preserve">2.1.14. Организация работы в следующих формах профилактического воздействия: </w:t>
      </w:r>
    </w:p>
    <w:p w:rsidR="00AB1288" w:rsidRPr="001320D9" w:rsidRDefault="00AB1288" w:rsidP="00C73A96">
      <w:pPr>
        <w:autoSpaceDE w:val="0"/>
        <w:autoSpaceDN w:val="0"/>
        <w:adjustRightInd w:val="0"/>
        <w:ind w:firstLine="851"/>
        <w:jc w:val="both"/>
      </w:pPr>
      <w:r>
        <w:t>1)</w:t>
      </w:r>
      <w:r w:rsidRPr="001320D9">
        <w:t xml:space="preserve"> правовое просвещение и правовое информирование</w:t>
      </w:r>
      <w:r>
        <w:t>;</w:t>
      </w:r>
      <w:r w:rsidRPr="001320D9">
        <w:t xml:space="preserve"> </w:t>
      </w:r>
      <w:bookmarkStart w:id="0" w:name="Par2"/>
      <w:bookmarkEnd w:id="0"/>
    </w:p>
    <w:p w:rsidR="00AB1288" w:rsidRPr="001320D9" w:rsidRDefault="00AB1288" w:rsidP="00C73A96">
      <w:pPr>
        <w:autoSpaceDE w:val="0"/>
        <w:autoSpaceDN w:val="0"/>
        <w:adjustRightInd w:val="0"/>
        <w:ind w:firstLine="851"/>
        <w:jc w:val="both"/>
      </w:pPr>
      <w:bookmarkStart w:id="1" w:name="Par6"/>
      <w:bookmarkEnd w:id="1"/>
      <w:r>
        <w:t>2)</w:t>
      </w:r>
      <w:r w:rsidRPr="001320D9">
        <w:t xml:space="preserve"> социальная адаптация</w:t>
      </w:r>
      <w:r>
        <w:t>;</w:t>
      </w:r>
      <w:r w:rsidRPr="001320D9">
        <w:t xml:space="preserve"> </w:t>
      </w:r>
    </w:p>
    <w:p w:rsidR="00AB1288" w:rsidRPr="001320D9" w:rsidRDefault="00AB1288" w:rsidP="00C73A96">
      <w:pPr>
        <w:autoSpaceDE w:val="0"/>
        <w:autoSpaceDN w:val="0"/>
        <w:adjustRightInd w:val="0"/>
        <w:ind w:firstLine="851"/>
        <w:jc w:val="both"/>
      </w:pPr>
      <w:r>
        <w:t>3)</w:t>
      </w:r>
      <w:r w:rsidRPr="001320D9">
        <w:t xml:space="preserve"> ресоциализация</w:t>
      </w:r>
      <w:r>
        <w:t>;</w:t>
      </w:r>
      <w:r w:rsidRPr="001320D9">
        <w:t xml:space="preserve"> </w:t>
      </w:r>
    </w:p>
    <w:p w:rsidR="00AB1288" w:rsidRPr="001320D9" w:rsidRDefault="00AB1288" w:rsidP="00C73A96">
      <w:pPr>
        <w:autoSpaceDE w:val="0"/>
        <w:autoSpaceDN w:val="0"/>
        <w:adjustRightInd w:val="0"/>
        <w:ind w:firstLine="851"/>
        <w:jc w:val="both"/>
      </w:pPr>
      <w:r>
        <w:t>4)</w:t>
      </w:r>
      <w:r w:rsidRPr="001320D9">
        <w:t xml:space="preserve"> социальная реабилитация</w:t>
      </w:r>
      <w:r>
        <w:t>;</w:t>
      </w:r>
      <w:r w:rsidRPr="001320D9">
        <w:t xml:space="preserve"> </w:t>
      </w:r>
    </w:p>
    <w:p w:rsidR="00AB1288" w:rsidRPr="001320D9" w:rsidRDefault="00AB1288" w:rsidP="00C73A96">
      <w:pPr>
        <w:autoSpaceDE w:val="0"/>
        <w:autoSpaceDN w:val="0"/>
        <w:adjustRightInd w:val="0"/>
        <w:ind w:firstLine="851"/>
        <w:jc w:val="both"/>
      </w:pPr>
      <w:r>
        <w:t>5)</w:t>
      </w:r>
      <w:r w:rsidRPr="001320D9">
        <w:t xml:space="preserve"> помощь лицам, пострадавшим от правонарушений или подверженным риску стать таковыми</w:t>
      </w:r>
      <w:r>
        <w:t>.</w:t>
      </w:r>
      <w:r w:rsidRPr="001320D9">
        <w:t xml:space="preserve"> </w:t>
      </w:r>
    </w:p>
    <w:p w:rsidR="00AB1288" w:rsidRPr="001320D9" w:rsidRDefault="00AB1288" w:rsidP="00C73A96">
      <w:pPr>
        <w:autoSpaceDE w:val="0"/>
        <w:autoSpaceDN w:val="0"/>
        <w:adjustRightInd w:val="0"/>
        <w:ind w:firstLine="851"/>
        <w:jc w:val="both"/>
      </w:pPr>
      <w:r w:rsidRPr="001320D9">
        <w:t xml:space="preserve">2.1.15. Оказание помощи </w:t>
      </w:r>
      <w:r w:rsidRPr="001927C6">
        <w:t>лицам и общественным объединениям, и иным организ</w:t>
      </w:r>
      <w:r w:rsidRPr="001927C6">
        <w:t>а</w:t>
      </w:r>
      <w:r w:rsidRPr="001927C6">
        <w:t>циям, участвующим в профилактике правонарушений реализовывать свои права в сфере профилактики правонарушений, а также</w:t>
      </w:r>
      <w:r w:rsidRPr="001320D9">
        <w:t xml:space="preserve"> посредством добровольного участия в мероприят</w:t>
      </w:r>
      <w:r w:rsidRPr="001320D9">
        <w:t>и</w:t>
      </w:r>
      <w:r w:rsidRPr="001320D9">
        <w:t>ях по охране общественного порядка и других, социально значимых мероприятиях, содейс</w:t>
      </w:r>
      <w:r w:rsidRPr="001320D9">
        <w:t>т</w:t>
      </w:r>
      <w:r w:rsidRPr="001320D9">
        <w:t>вия правоохранительным органам и иным субъектам профилактики правонарушений в соо</w:t>
      </w:r>
      <w:r w:rsidRPr="001320D9">
        <w:t>т</w:t>
      </w:r>
      <w:r w:rsidRPr="001320D9">
        <w:t xml:space="preserve">ветствии с законодательством РФ. </w:t>
      </w:r>
    </w:p>
    <w:p w:rsidR="00AB1288" w:rsidRPr="005F319E" w:rsidRDefault="00AB1288" w:rsidP="00C73A9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F319E">
        <w:rPr>
          <w:rFonts w:ascii="Times New Roman" w:hAnsi="Times New Roman"/>
          <w:sz w:val="28"/>
          <w:szCs w:val="28"/>
        </w:rPr>
        <w:t>2.1.16. Участие в разработке мер по профилактике правонарушений на подведомс</w:t>
      </w:r>
      <w:r w:rsidRPr="005F319E">
        <w:rPr>
          <w:rFonts w:ascii="Times New Roman" w:hAnsi="Times New Roman"/>
          <w:sz w:val="28"/>
          <w:szCs w:val="28"/>
        </w:rPr>
        <w:t>т</w:t>
      </w:r>
      <w:r w:rsidRPr="005F319E">
        <w:rPr>
          <w:rFonts w:ascii="Times New Roman" w:hAnsi="Times New Roman"/>
          <w:sz w:val="28"/>
          <w:szCs w:val="28"/>
        </w:rPr>
        <w:t>венной территории, принятие мер к устранению причин и условий, способствующих сове</w:t>
      </w:r>
      <w:r w:rsidRPr="005F319E">
        <w:rPr>
          <w:rFonts w:ascii="Times New Roman" w:hAnsi="Times New Roman"/>
          <w:sz w:val="28"/>
          <w:szCs w:val="28"/>
        </w:rPr>
        <w:t>р</w:t>
      </w:r>
      <w:r w:rsidRPr="005F319E">
        <w:rPr>
          <w:rFonts w:ascii="Times New Roman" w:hAnsi="Times New Roman"/>
          <w:sz w:val="28"/>
          <w:szCs w:val="28"/>
        </w:rPr>
        <w:t xml:space="preserve">шения преступлений и правонарушений. </w:t>
      </w:r>
    </w:p>
    <w:p w:rsidR="00AB1288" w:rsidRDefault="00AB1288" w:rsidP="00C73A9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F319E">
        <w:rPr>
          <w:rFonts w:ascii="Times New Roman" w:hAnsi="Times New Roman"/>
          <w:sz w:val="28"/>
          <w:szCs w:val="28"/>
        </w:rPr>
        <w:t>2.4. Иные задачи, вытекающие из решений координационных органов в сфере обе</w:t>
      </w:r>
      <w:r w:rsidRPr="005F319E">
        <w:rPr>
          <w:rFonts w:ascii="Times New Roman" w:hAnsi="Times New Roman"/>
          <w:sz w:val="28"/>
          <w:szCs w:val="28"/>
        </w:rPr>
        <w:t>с</w:t>
      </w:r>
      <w:r w:rsidRPr="005F319E">
        <w:rPr>
          <w:rFonts w:ascii="Times New Roman" w:hAnsi="Times New Roman"/>
          <w:sz w:val="28"/>
          <w:szCs w:val="28"/>
        </w:rPr>
        <w:t xml:space="preserve">печения безопасности населения и профилактике правонарушений Краснодарского края и муниципального образования. </w:t>
      </w:r>
    </w:p>
    <w:p w:rsidR="00AB1288" w:rsidRPr="005F319E" w:rsidRDefault="00AB1288" w:rsidP="00C73A9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1288" w:rsidRPr="001320D9" w:rsidRDefault="00AB1288" w:rsidP="005F319E">
      <w:pPr>
        <w:widowControl w:val="0"/>
        <w:ind w:firstLine="851"/>
        <w:jc w:val="center"/>
      </w:pPr>
      <w:r w:rsidRPr="001320D9">
        <w:t>3. Полномочия территориальной комиссии по профилактике правонарушений</w:t>
      </w:r>
    </w:p>
    <w:p w:rsidR="00AB1288" w:rsidRPr="001320D9" w:rsidRDefault="00AB1288" w:rsidP="00C73A96">
      <w:pPr>
        <w:widowControl w:val="0"/>
        <w:ind w:firstLine="851"/>
        <w:jc w:val="both"/>
      </w:pPr>
    </w:p>
    <w:p w:rsidR="00AB1288" w:rsidRPr="001320D9" w:rsidRDefault="00AB1288" w:rsidP="00C73A96">
      <w:pPr>
        <w:widowControl w:val="0"/>
        <w:ind w:firstLine="851"/>
        <w:jc w:val="both"/>
      </w:pPr>
      <w:r>
        <w:t>3.1. Т</w:t>
      </w:r>
      <w:r w:rsidRPr="001320D9">
        <w:t xml:space="preserve">ерриториальная комиссия осуществляет следующие полномочия: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3.1.1. Совместно с правоохранительными органами, отраслевыми и функционал</w:t>
      </w:r>
      <w:r w:rsidRPr="001320D9">
        <w:t>ь</w:t>
      </w:r>
      <w:r w:rsidRPr="001320D9">
        <w:t>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</w:t>
      </w:r>
      <w:r w:rsidRPr="001320D9">
        <w:t>о</w:t>
      </w:r>
      <w:r w:rsidRPr="001320D9">
        <w:t>вершению преступлений и правонарушений, организует взаимодействия всех заинтерес</w:t>
      </w:r>
      <w:r w:rsidRPr="001320D9">
        <w:t>о</w:t>
      </w:r>
      <w:r w:rsidRPr="001320D9">
        <w:t xml:space="preserve">ванных органов и лиц участвующих в профилактике правонарушений на своей территории.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3.1.2. Оказывает помощь и содействие органам внутренних дел, отраслевым, фун</w:t>
      </w:r>
      <w:r w:rsidRPr="001320D9">
        <w:t>к</w:t>
      </w:r>
      <w:r w:rsidRPr="001320D9">
        <w:t>ци</w:t>
      </w:r>
      <w:r w:rsidRPr="001320D9">
        <w:softHyphen/>
        <w:t>ональным и территориальным органам администрации муниципального образования, те</w:t>
      </w:r>
      <w:r w:rsidRPr="001320D9">
        <w:t>р</w:t>
      </w:r>
      <w:r w:rsidRPr="001320D9">
        <w:t>риториальным органам федеральных органов исполнительной власти в осуществлении и</w:t>
      </w:r>
      <w:r w:rsidRPr="001320D9">
        <w:t>н</w:t>
      </w:r>
      <w:r w:rsidRPr="001320D9">
        <w:t xml:space="preserve">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AB1288" w:rsidRPr="001320D9" w:rsidRDefault="00AB1288" w:rsidP="00C73A96">
      <w:pPr>
        <w:widowControl w:val="0"/>
        <w:ind w:firstLine="851"/>
        <w:jc w:val="both"/>
      </w:pPr>
      <w:r>
        <w:t>1)</w:t>
      </w:r>
      <w:r w:rsidRPr="001320D9">
        <w:t xml:space="preserve"> правовое просвещение и правовое информирование;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>2)</w:t>
      </w:r>
      <w:r w:rsidRPr="001320D9">
        <w:t xml:space="preserve"> социальная адаптация;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>3)</w:t>
      </w:r>
      <w:r w:rsidRPr="001320D9">
        <w:t xml:space="preserve"> ресоциализация;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>4)</w:t>
      </w:r>
      <w:r w:rsidRPr="001320D9">
        <w:t xml:space="preserve"> социальная ресоциализация;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>5)</w:t>
      </w:r>
      <w:r w:rsidRPr="001320D9">
        <w:t xml:space="preserve"> помощь лицам, пострадавшим от правонарушений или подверженным риску стать таковыми.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3.1.3. Участвует в оказании помощи образовательным учреждениям и органам си</w:t>
      </w:r>
      <w:r w:rsidRPr="001320D9">
        <w:t>с</w:t>
      </w:r>
      <w:r w:rsidRPr="001320D9">
        <w:t>темы профилактики безнадзорности и правонарушений среди несовершеннолетних в осущ</w:t>
      </w:r>
      <w:r w:rsidRPr="001320D9">
        <w:t>е</w:t>
      </w:r>
      <w:r w:rsidRPr="001320D9">
        <w:t>ствлении индивидуально-воспитательной работы с детьми и подростками, а также их род</w:t>
      </w:r>
      <w:r w:rsidRPr="001320D9">
        <w:t>и</w:t>
      </w:r>
      <w:r w:rsidRPr="001320D9">
        <w:t xml:space="preserve">телями.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</w:t>
      </w:r>
      <w:r w:rsidRPr="001320D9">
        <w:t>о</w:t>
      </w:r>
      <w:r w:rsidRPr="001320D9">
        <w:t xml:space="preserve">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3.1.5. Участвует совместно с сотрудниками полиции, членами народных и казачьих дру</w:t>
      </w:r>
      <w:r w:rsidRPr="001320D9">
        <w:softHyphen/>
        <w:t>жин, представителями органов системы профилактики безнадзорности и правонаруш</w:t>
      </w:r>
      <w:r w:rsidRPr="001320D9">
        <w:t>е</w:t>
      </w:r>
      <w:r w:rsidRPr="001320D9">
        <w:t xml:space="preserve">ний среди несовершеннолетних в организации и проведении мероприятий, патрулировании на соответствующей территории.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AB1288" w:rsidRPr="001320D9" w:rsidRDefault="00AB1288" w:rsidP="00C73A96">
      <w:pPr>
        <w:widowControl w:val="0"/>
        <w:ind w:firstLine="851"/>
        <w:jc w:val="both"/>
      </w:pPr>
    </w:p>
    <w:p w:rsidR="00AB1288" w:rsidRPr="001320D9" w:rsidRDefault="00AB1288" w:rsidP="005F319E">
      <w:pPr>
        <w:widowControl w:val="0"/>
        <w:ind w:firstLine="851"/>
        <w:jc w:val="center"/>
      </w:pPr>
      <w:r w:rsidRPr="001320D9">
        <w:t xml:space="preserve">4. Организация деятельности </w:t>
      </w:r>
      <w:r>
        <w:t xml:space="preserve">территориальной комиссии </w:t>
      </w:r>
      <w:r w:rsidRPr="001320D9">
        <w:t>по профилактике правон</w:t>
      </w:r>
      <w:r w:rsidRPr="001320D9">
        <w:t>а</w:t>
      </w:r>
      <w:r w:rsidRPr="001320D9">
        <w:t>рушений</w:t>
      </w:r>
    </w:p>
    <w:p w:rsidR="00AB1288" w:rsidRPr="001320D9" w:rsidRDefault="00AB1288" w:rsidP="005F319E">
      <w:pPr>
        <w:widowControl w:val="0"/>
        <w:ind w:firstLine="851"/>
        <w:jc w:val="center"/>
      </w:pP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4.1. Основной формой работы территориальной комиссии являются заседания, кот</w:t>
      </w:r>
      <w:r w:rsidRPr="001320D9">
        <w:t>о</w:t>
      </w:r>
      <w:r w:rsidRPr="001320D9">
        <w:t>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</w:t>
      </w:r>
      <w:r w:rsidRPr="001320D9">
        <w:t>а</w:t>
      </w:r>
      <w:r w:rsidRPr="001320D9">
        <w:t xml:space="preserve">ния территориальной комиссии). Деятельность территориальной комиссии осуществляется на плановой основе.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При необходимости, по решению председателя, могут быть проведены внеочере</w:t>
      </w:r>
      <w:r w:rsidRPr="001320D9">
        <w:t>д</w:t>
      </w:r>
      <w:r w:rsidRPr="001320D9">
        <w:t xml:space="preserve">ные (внеплановые) заседания территориальной комиссии.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 xml:space="preserve">4.2. Работа территориальной комиссии организуется по следующим направлениям: 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 w:rsidRPr="001320D9">
        <w:t>4.2.1. Проведение комплекса мероприятий, направленных на оказание лицам, нах</w:t>
      </w:r>
      <w:r w:rsidRPr="001320D9">
        <w:t>о</w:t>
      </w:r>
      <w:r w:rsidRPr="001320D9">
        <w:t>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1)</w:t>
      </w:r>
      <w:r w:rsidRPr="001320D9">
        <w:t xml:space="preserve"> безнадзорным и беспризорным несовершеннолетним;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2)</w:t>
      </w:r>
      <w:r w:rsidRPr="001320D9">
        <w:t xml:space="preserve"> лицам, отбывающим уголовное наказание, не связанное с лишением свободы;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 xml:space="preserve">3) </w:t>
      </w:r>
      <w:r w:rsidRPr="001320D9">
        <w:t>лицам, занимающиеся бродяжничеством и попрошайничеством;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4)</w:t>
      </w:r>
      <w:r w:rsidRPr="001320D9">
        <w:t xml:space="preserve"> несовершеннолетним, подвергнутым принудительным мерам воспитательного во</w:t>
      </w:r>
      <w:r w:rsidRPr="001320D9">
        <w:t>з</w:t>
      </w:r>
      <w:r w:rsidRPr="001320D9">
        <w:t>действия;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5)</w:t>
      </w:r>
      <w:r w:rsidRPr="001320D9">
        <w:t xml:space="preserve"> лицам без определённого места жительства;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6)</w:t>
      </w:r>
      <w:r w:rsidRPr="001320D9">
        <w:t xml:space="preserve"> другим категориям лиц, предусмотренных законодательством Российской Федер</w:t>
      </w:r>
      <w:r w:rsidRPr="001320D9">
        <w:t>а</w:t>
      </w:r>
      <w:r w:rsidRPr="001320D9">
        <w:t>ции, в том числе лицам, прошедшим курс лечения от наркомании, алкоголизма и токсиком</w:t>
      </w:r>
      <w:r w:rsidRPr="001320D9">
        <w:t>а</w:t>
      </w:r>
      <w:r w:rsidRPr="001320D9">
        <w:t>нии</w:t>
      </w:r>
      <w:r>
        <w:t>,</w:t>
      </w:r>
      <w:r w:rsidRPr="001320D9">
        <w:t xml:space="preserve"> и реабилитацию, а также лицам, не способным самостоятельно обеспечить свою без</w:t>
      </w:r>
      <w:r w:rsidRPr="001320D9">
        <w:t>о</w:t>
      </w:r>
      <w:r w:rsidRPr="001320D9">
        <w:t>пасность, с их согласия.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 w:rsidRPr="001320D9"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</w:t>
      </w:r>
      <w:r>
        <w:t>,</w:t>
      </w:r>
      <w:r w:rsidRPr="001320D9">
        <w:t xml:space="preserve"> и реабилитацию;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 w:rsidRPr="001320D9">
        <w:t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</w:t>
      </w:r>
      <w:r w:rsidRPr="001320D9">
        <w:t>о</w:t>
      </w:r>
      <w:r w:rsidRPr="001320D9">
        <w:t xml:space="preserve">циального обслуживания в соответствии с Федеральным </w:t>
      </w:r>
      <w:hyperlink r:id="rId7" w:history="1">
        <w:r w:rsidRPr="001320D9">
          <w:t>законом</w:t>
        </w:r>
      </w:hyperlink>
      <w:r w:rsidRPr="001320D9"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4.2.4. П</w:t>
      </w:r>
      <w:r w:rsidRPr="001320D9">
        <w:t>ривлечения общественных объединений для оказания содействия лицам, н</w:t>
      </w:r>
      <w:r w:rsidRPr="001320D9">
        <w:t>у</w:t>
      </w:r>
      <w:r w:rsidRPr="001320D9">
        <w:t>ждающимся в социальной адаптации.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 w:rsidRPr="001320D9">
        <w:t>4.2.5.</w:t>
      </w:r>
      <w:r>
        <w:t xml:space="preserve"> </w:t>
      </w:r>
      <w:r w:rsidRPr="001320D9">
        <w:t>Проведения комплекса мер социально-экономического, педагогического, пр</w:t>
      </w:r>
      <w:r w:rsidRPr="001320D9">
        <w:t>а</w:t>
      </w:r>
      <w:r w:rsidRPr="001320D9">
        <w:t>вового характера, осуществляемых субъектами профилактики правонарушений в соответс</w:t>
      </w:r>
      <w:r w:rsidRPr="001320D9">
        <w:t>т</w:t>
      </w:r>
      <w:r w:rsidRPr="001320D9">
        <w:t>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 w:rsidRPr="001320D9"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</w:t>
      </w:r>
      <w:r w:rsidRPr="001320D9">
        <w:t>и</w:t>
      </w:r>
      <w:r w:rsidRPr="001320D9">
        <w:t>ми наркотические средства и психотропные вещества в немедицинских целях.</w:t>
      </w:r>
    </w:p>
    <w:p w:rsidR="00AB1288" w:rsidRPr="005F319E" w:rsidRDefault="00AB1288" w:rsidP="00C73A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19E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</w:t>
      </w:r>
      <w:r w:rsidRPr="005F319E">
        <w:rPr>
          <w:rFonts w:ascii="Times New Roman" w:hAnsi="Times New Roman" w:cs="Times New Roman"/>
          <w:sz w:val="28"/>
          <w:szCs w:val="28"/>
        </w:rPr>
        <w:t>н</w:t>
      </w:r>
      <w:r w:rsidRPr="005F319E">
        <w:rPr>
          <w:rFonts w:ascii="Times New Roman" w:hAnsi="Times New Roman" w:cs="Times New Roman"/>
          <w:sz w:val="28"/>
          <w:szCs w:val="28"/>
        </w:rPr>
        <w:t>ских целях, осуществляется в соответствии с законодательством Российской Федерации п</w:t>
      </w:r>
      <w:r w:rsidRPr="005F319E">
        <w:rPr>
          <w:rFonts w:ascii="Times New Roman" w:hAnsi="Times New Roman" w:cs="Times New Roman"/>
          <w:sz w:val="28"/>
          <w:szCs w:val="28"/>
        </w:rPr>
        <w:t>о</w:t>
      </w:r>
      <w:r w:rsidRPr="005F319E">
        <w:rPr>
          <w:rFonts w:ascii="Times New Roman" w:hAnsi="Times New Roman" w:cs="Times New Roman"/>
          <w:sz w:val="28"/>
          <w:szCs w:val="28"/>
        </w:rPr>
        <w:t>средством: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1)</w:t>
      </w:r>
      <w:r w:rsidRPr="001320D9">
        <w:t xml:space="preserve"> разъяснения существующего порядка оказания социальной, профессиональной и правовой помощи;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2)</w:t>
      </w:r>
      <w:r w:rsidRPr="001320D9">
        <w:t xml:space="preserve"> организация работы по оказанию психологической помощи;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</w:pPr>
      <w:r>
        <w:t>3)</w:t>
      </w:r>
      <w:r w:rsidRPr="001320D9">
        <w:t xml:space="preserve"> проведение работы по содействия в восстановлении утраченных документов, соц</w:t>
      </w:r>
      <w:r w:rsidRPr="001320D9">
        <w:t>и</w:t>
      </w:r>
      <w:r w:rsidRPr="001320D9">
        <w:t>ально-полезных связей.</w:t>
      </w:r>
    </w:p>
    <w:p w:rsidR="00AB1288" w:rsidRPr="001320D9" w:rsidRDefault="00AB1288" w:rsidP="00C73A96">
      <w:pPr>
        <w:widowControl w:val="0"/>
        <w:autoSpaceDE w:val="0"/>
        <w:autoSpaceDN w:val="0"/>
        <w:ind w:firstLine="851"/>
        <w:jc w:val="both"/>
        <w:outlineLvl w:val="0"/>
      </w:pPr>
      <w:r w:rsidRPr="001320D9">
        <w:t>4.2.8. Организация работы по оказанию правовой, социальной, психологической, м</w:t>
      </w:r>
      <w:r w:rsidRPr="001320D9">
        <w:t>е</w:t>
      </w:r>
      <w:r w:rsidRPr="001320D9">
        <w:t>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</w:t>
      </w:r>
      <w:r w:rsidRPr="001320D9">
        <w:t>е</w:t>
      </w:r>
      <w:r w:rsidRPr="001320D9">
        <w:t>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 xml:space="preserve">4.3. Оказание содействия правоохранительным и другим субъектам профилактик правонарушений: 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1) </w:t>
      </w:r>
      <w:r w:rsidRPr="001320D9">
        <w:t>в защите личности, общества и государства от противоправных посягательств;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2) </w:t>
      </w:r>
      <w:r w:rsidRPr="001320D9">
        <w:t>в предупреждении правонарушений;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3) </w:t>
      </w:r>
      <w:r w:rsidRPr="001320D9">
        <w:t>в охране общественного порядка, в том числе при проведении спортивных, зрели</w:t>
      </w:r>
      <w:r w:rsidRPr="001320D9">
        <w:t>щ</w:t>
      </w:r>
      <w:r w:rsidRPr="001320D9">
        <w:t>ных и иных массовых мероприятий;</w:t>
      </w:r>
    </w:p>
    <w:p w:rsidR="00AB1288" w:rsidRDefault="00AB1288" w:rsidP="00C73A96">
      <w:pPr>
        <w:widowControl w:val="0"/>
        <w:ind w:firstLine="851"/>
        <w:jc w:val="both"/>
      </w:pPr>
      <w:r>
        <w:t xml:space="preserve">4) </w:t>
      </w:r>
      <w:r w:rsidRPr="001320D9">
        <w:t>в обеспечении общественной безопасности</w:t>
      </w:r>
      <w:r>
        <w:t>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5) </w:t>
      </w:r>
      <w:r w:rsidRPr="001320D9">
        <w:t>в противодействии незаконной миграции;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6) </w:t>
      </w:r>
      <w:r w:rsidRPr="001320D9">
        <w:t>в предупреждение безнадзорности, беспризорности, правонарушений и антиобщ</w:t>
      </w:r>
      <w:r w:rsidRPr="001320D9">
        <w:t>е</w:t>
      </w:r>
      <w:r w:rsidRPr="001320D9">
        <w:t>ственных действий несовершеннолетних;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7) </w:t>
      </w:r>
      <w:r w:rsidRPr="001320D9">
        <w:t>в противодействие терроризму и экстремистской деятельности, защита потенциал</w:t>
      </w:r>
      <w:r w:rsidRPr="001320D9">
        <w:t>ь</w:t>
      </w:r>
      <w:r w:rsidRPr="001320D9">
        <w:t>ных объектов террористических посягательств, в том числе критически важных и (или) п</w:t>
      </w:r>
      <w:r w:rsidRPr="001320D9">
        <w:t>о</w:t>
      </w:r>
      <w:r w:rsidRPr="001320D9">
        <w:t>тенциально опасных объектов инфраструктуры и жизнеобеспечения, а также мест массового пребывания людей;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8) </w:t>
      </w:r>
      <w:r w:rsidRPr="001320D9">
        <w:t>в противодействие незаконному обороту наркотических средств, психотропных в</w:t>
      </w:r>
      <w:r w:rsidRPr="001320D9">
        <w:t>е</w:t>
      </w:r>
      <w:r w:rsidRPr="001320D9">
        <w:t>ществ и их прекурсоров;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9) </w:t>
      </w:r>
      <w:r w:rsidRPr="001320D9">
        <w:t>в обеспечении защиты и охраны частной, государственной, муниципальной и иных форм собственности;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10) </w:t>
      </w:r>
      <w:r w:rsidRPr="001320D9">
        <w:t>в противодействии коррупции, выявлении и устранении причин и условий её во</w:t>
      </w:r>
      <w:r w:rsidRPr="001320D9">
        <w:t>з</w:t>
      </w:r>
      <w:r w:rsidRPr="001320D9">
        <w:t>никновения;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11) </w:t>
      </w:r>
      <w:r w:rsidRPr="001320D9">
        <w:t>в повышени</w:t>
      </w:r>
      <w:r>
        <w:t>и</w:t>
      </w:r>
      <w:r w:rsidRPr="001320D9">
        <w:t xml:space="preserve"> уровня правовой грамотности и развитие правосознания граждан.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4.4. Реализация работы территориальной комиссии осуществляется посредством: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1) </w:t>
      </w:r>
      <w:r w:rsidRPr="001320D9">
        <w:t>совершенствования эффективного взаимодействия субъектов профилактики прав</w:t>
      </w:r>
      <w:r w:rsidRPr="001320D9">
        <w:t>о</w:t>
      </w:r>
      <w:r w:rsidRPr="001320D9">
        <w:t>нарушений по территориальности с лицами, участвующими в профилактике правонаруш</w:t>
      </w:r>
      <w:r w:rsidRPr="001320D9">
        <w:t>е</w:t>
      </w:r>
      <w:r w:rsidRPr="001320D9">
        <w:t>ний, по вопросам профилактики правонарушений;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2) </w:t>
      </w:r>
      <w:r w:rsidRPr="001320D9"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</w:t>
      </w:r>
      <w:r w:rsidRPr="001320D9">
        <w:t>а</w:t>
      </w:r>
      <w:r w:rsidRPr="001320D9">
        <w:t>циональной или религиозной розни;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3) </w:t>
      </w:r>
      <w:r w:rsidRPr="001320D9">
        <w:t>выявления лиц, склонных к совершению правонарушений;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4) </w:t>
      </w:r>
      <w:r w:rsidRPr="001320D9"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AB1288" w:rsidRPr="001320D9" w:rsidRDefault="00AB1288" w:rsidP="00C73A96">
      <w:pPr>
        <w:widowControl w:val="0"/>
        <w:ind w:firstLine="851"/>
        <w:jc w:val="both"/>
      </w:pPr>
      <w:r>
        <w:t xml:space="preserve">5) </w:t>
      </w:r>
      <w:r w:rsidRPr="001320D9">
        <w:t>применения иных мер, предусмотренных федеральными законами, законами суб</w:t>
      </w:r>
      <w:r w:rsidRPr="001320D9">
        <w:t>ъ</w:t>
      </w:r>
      <w:r w:rsidRPr="001320D9">
        <w:t>ектов Российской Федерации, муниципальными правовыми актами.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4.5. В заседаниях территориальной комиссии могут принимать участие представит</w:t>
      </w:r>
      <w:r w:rsidRPr="001320D9">
        <w:t>е</w:t>
      </w:r>
      <w:r w:rsidRPr="001320D9">
        <w:t xml:space="preserve">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4.6. Заседание территориальной комиссии считается правомочными, если в нём уч</w:t>
      </w:r>
      <w:r w:rsidRPr="001320D9">
        <w:t>а</w:t>
      </w:r>
      <w:r w:rsidRPr="001320D9">
        <w:t>ствует более половины её членов и оформляется протоколом, который подписывается пре</w:t>
      </w:r>
      <w:r w:rsidRPr="001320D9">
        <w:t>д</w:t>
      </w:r>
      <w:r w:rsidRPr="001320D9">
        <w:t xml:space="preserve">седателем территориальной комиссии и секретарём.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4.7. Решения территориальной комиссии принимаются простым большинством г</w:t>
      </w:r>
      <w:r w:rsidRPr="001320D9">
        <w:t>о</w:t>
      </w:r>
      <w:r w:rsidRPr="001320D9">
        <w:t xml:space="preserve">лосов присутствующих на её заседании.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4.8. Территориальная комиссия принимает решения в соответствии с её компетенц</w:t>
      </w:r>
      <w:r w:rsidRPr="001320D9">
        <w:t>и</w:t>
      </w:r>
      <w:r w:rsidRPr="001320D9">
        <w:t xml:space="preserve">ей и доводятся до сведения заинтересованных лиц.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AB1288" w:rsidRPr="001320D9" w:rsidRDefault="00AB1288" w:rsidP="00C73A96">
      <w:pPr>
        <w:widowControl w:val="0"/>
        <w:ind w:firstLine="851"/>
        <w:jc w:val="both"/>
      </w:pPr>
      <w:r w:rsidRPr="001320D9">
        <w:t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</w:t>
      </w:r>
      <w:r w:rsidRPr="001320D9">
        <w:t>а</w:t>
      </w:r>
      <w:r w:rsidRPr="001320D9">
        <w:t xml:space="preserve">вонарушений на подведомственной территории. </w:t>
      </w:r>
    </w:p>
    <w:p w:rsidR="00AB1288" w:rsidRDefault="00AB1288" w:rsidP="00C73A96">
      <w:pPr>
        <w:widowControl w:val="0"/>
        <w:ind w:firstLine="851"/>
        <w:jc w:val="both"/>
      </w:pPr>
      <w:r w:rsidRPr="001320D9">
        <w:t xml:space="preserve"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AB1288" w:rsidRDefault="00AB1288" w:rsidP="005F319E">
      <w:pPr>
        <w:widowControl w:val="0"/>
        <w:jc w:val="both"/>
      </w:pPr>
    </w:p>
    <w:p w:rsidR="00AB1288" w:rsidRDefault="00AB1288" w:rsidP="005F319E">
      <w:pPr>
        <w:widowControl w:val="0"/>
        <w:jc w:val="both"/>
      </w:pPr>
    </w:p>
    <w:p w:rsidR="00AB1288" w:rsidRDefault="00AB1288" w:rsidP="005F319E">
      <w:pPr>
        <w:widowControl w:val="0"/>
        <w:jc w:val="both"/>
      </w:pPr>
    </w:p>
    <w:p w:rsidR="00AB1288" w:rsidRDefault="00AB1288" w:rsidP="005F319E">
      <w:pPr>
        <w:widowControl w:val="0"/>
        <w:jc w:val="both"/>
      </w:pPr>
      <w:r>
        <w:t xml:space="preserve">Глава Бейсугского сельского поселения </w:t>
      </w:r>
    </w:p>
    <w:p w:rsidR="00AB1288" w:rsidRPr="001320D9" w:rsidRDefault="00AB1288" w:rsidP="005F319E">
      <w:pPr>
        <w:widowControl w:val="0"/>
        <w:jc w:val="both"/>
      </w:pPr>
      <w:r>
        <w:t xml:space="preserve">Выселковского района                                                                        О.А.Драгунова </w:t>
      </w:r>
    </w:p>
    <w:p w:rsidR="00AB1288" w:rsidRPr="00C24C51" w:rsidRDefault="00AB1288" w:rsidP="009748C6">
      <w:pPr>
        <w:widowControl w:val="0"/>
        <w:rPr>
          <w:sz w:val="24"/>
          <w:szCs w:val="24"/>
        </w:rPr>
      </w:pPr>
    </w:p>
    <w:sectPr w:rsidR="00AB1288" w:rsidRPr="00C24C51" w:rsidSect="00BF4BB2">
      <w:headerReference w:type="even" r:id="rId8"/>
      <w:footerReference w:type="even" r:id="rId9"/>
      <w:pgSz w:w="11906" w:h="16838"/>
      <w:pgMar w:top="3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88" w:rsidRDefault="00AB1288">
      <w:r>
        <w:separator/>
      </w:r>
    </w:p>
  </w:endnote>
  <w:endnote w:type="continuationSeparator" w:id="0">
    <w:p w:rsidR="00AB1288" w:rsidRDefault="00A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8" w:rsidRDefault="00AB1288" w:rsidP="00DB43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288" w:rsidRDefault="00AB1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88" w:rsidRDefault="00AB1288">
      <w:r>
        <w:separator/>
      </w:r>
    </w:p>
  </w:footnote>
  <w:footnote w:type="continuationSeparator" w:id="0">
    <w:p w:rsidR="00AB1288" w:rsidRDefault="00AB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8" w:rsidRDefault="00AB1288" w:rsidP="00894A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288" w:rsidRDefault="00AB1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B3"/>
    <w:rsid w:val="000419EC"/>
    <w:rsid w:val="00045048"/>
    <w:rsid w:val="00055BD9"/>
    <w:rsid w:val="0008332A"/>
    <w:rsid w:val="00097A63"/>
    <w:rsid w:val="000C5EC3"/>
    <w:rsid w:val="000E09C2"/>
    <w:rsid w:val="000E5DA0"/>
    <w:rsid w:val="00115223"/>
    <w:rsid w:val="001320D9"/>
    <w:rsid w:val="00157C75"/>
    <w:rsid w:val="001708AB"/>
    <w:rsid w:val="0018330E"/>
    <w:rsid w:val="00191E95"/>
    <w:rsid w:val="001927C6"/>
    <w:rsid w:val="001D21F8"/>
    <w:rsid w:val="001D5B25"/>
    <w:rsid w:val="002056B3"/>
    <w:rsid w:val="00205D71"/>
    <w:rsid w:val="002A49B7"/>
    <w:rsid w:val="002E0CD8"/>
    <w:rsid w:val="002E1575"/>
    <w:rsid w:val="00302780"/>
    <w:rsid w:val="00306B6A"/>
    <w:rsid w:val="00310688"/>
    <w:rsid w:val="00322A3E"/>
    <w:rsid w:val="003511A7"/>
    <w:rsid w:val="00352ED6"/>
    <w:rsid w:val="003711D5"/>
    <w:rsid w:val="003B0FFF"/>
    <w:rsid w:val="003E7FB6"/>
    <w:rsid w:val="00405985"/>
    <w:rsid w:val="004118D6"/>
    <w:rsid w:val="00430656"/>
    <w:rsid w:val="00445C33"/>
    <w:rsid w:val="00470A03"/>
    <w:rsid w:val="00475A01"/>
    <w:rsid w:val="0047607B"/>
    <w:rsid w:val="004A3F76"/>
    <w:rsid w:val="00504995"/>
    <w:rsid w:val="00545F7E"/>
    <w:rsid w:val="00546230"/>
    <w:rsid w:val="005562B0"/>
    <w:rsid w:val="005733DB"/>
    <w:rsid w:val="005A5551"/>
    <w:rsid w:val="005B026F"/>
    <w:rsid w:val="005D3581"/>
    <w:rsid w:val="005D4757"/>
    <w:rsid w:val="005D6714"/>
    <w:rsid w:val="005F319E"/>
    <w:rsid w:val="006263B2"/>
    <w:rsid w:val="0062716F"/>
    <w:rsid w:val="0063673F"/>
    <w:rsid w:val="0067271D"/>
    <w:rsid w:val="006A0C0C"/>
    <w:rsid w:val="006C1BA6"/>
    <w:rsid w:val="006C6B71"/>
    <w:rsid w:val="006D5F1D"/>
    <w:rsid w:val="0070024C"/>
    <w:rsid w:val="00702740"/>
    <w:rsid w:val="0073432F"/>
    <w:rsid w:val="00741CD1"/>
    <w:rsid w:val="0074520A"/>
    <w:rsid w:val="00746A37"/>
    <w:rsid w:val="007625DC"/>
    <w:rsid w:val="00767964"/>
    <w:rsid w:val="00771AEF"/>
    <w:rsid w:val="0077306C"/>
    <w:rsid w:val="00776996"/>
    <w:rsid w:val="00794B60"/>
    <w:rsid w:val="007B5205"/>
    <w:rsid w:val="007B5B9F"/>
    <w:rsid w:val="007C6BFE"/>
    <w:rsid w:val="00813AC6"/>
    <w:rsid w:val="008225AE"/>
    <w:rsid w:val="00855564"/>
    <w:rsid w:val="008903A5"/>
    <w:rsid w:val="00894AF7"/>
    <w:rsid w:val="008A4894"/>
    <w:rsid w:val="008C4DEA"/>
    <w:rsid w:val="008D335B"/>
    <w:rsid w:val="008D5E2A"/>
    <w:rsid w:val="008D7541"/>
    <w:rsid w:val="008F18C7"/>
    <w:rsid w:val="00916EAA"/>
    <w:rsid w:val="009365AF"/>
    <w:rsid w:val="00936CE2"/>
    <w:rsid w:val="009748C6"/>
    <w:rsid w:val="009800AA"/>
    <w:rsid w:val="00983A51"/>
    <w:rsid w:val="00983C2F"/>
    <w:rsid w:val="009B5A9A"/>
    <w:rsid w:val="00A029F4"/>
    <w:rsid w:val="00A279DB"/>
    <w:rsid w:val="00A31FBE"/>
    <w:rsid w:val="00A34468"/>
    <w:rsid w:val="00A34952"/>
    <w:rsid w:val="00A35487"/>
    <w:rsid w:val="00A71235"/>
    <w:rsid w:val="00A97BCF"/>
    <w:rsid w:val="00AB1288"/>
    <w:rsid w:val="00AF7E07"/>
    <w:rsid w:val="00B22F5F"/>
    <w:rsid w:val="00B23136"/>
    <w:rsid w:val="00B249B9"/>
    <w:rsid w:val="00B372CF"/>
    <w:rsid w:val="00B51B58"/>
    <w:rsid w:val="00B852D9"/>
    <w:rsid w:val="00B85D17"/>
    <w:rsid w:val="00BB1F80"/>
    <w:rsid w:val="00BD631F"/>
    <w:rsid w:val="00BF4BB2"/>
    <w:rsid w:val="00C0401F"/>
    <w:rsid w:val="00C1313E"/>
    <w:rsid w:val="00C24C51"/>
    <w:rsid w:val="00C34F09"/>
    <w:rsid w:val="00C42C90"/>
    <w:rsid w:val="00C613A6"/>
    <w:rsid w:val="00C64A1A"/>
    <w:rsid w:val="00C73A96"/>
    <w:rsid w:val="00C8262F"/>
    <w:rsid w:val="00D70A09"/>
    <w:rsid w:val="00D76D41"/>
    <w:rsid w:val="00D95CAD"/>
    <w:rsid w:val="00D97272"/>
    <w:rsid w:val="00DB43E6"/>
    <w:rsid w:val="00E16BD4"/>
    <w:rsid w:val="00E219FD"/>
    <w:rsid w:val="00E47A4A"/>
    <w:rsid w:val="00E7516F"/>
    <w:rsid w:val="00E91D0D"/>
    <w:rsid w:val="00E9706A"/>
    <w:rsid w:val="00EB5C04"/>
    <w:rsid w:val="00EC39F8"/>
    <w:rsid w:val="00EE226B"/>
    <w:rsid w:val="00EE595C"/>
    <w:rsid w:val="00F2614F"/>
    <w:rsid w:val="00F30774"/>
    <w:rsid w:val="00F46BBD"/>
    <w:rsid w:val="00F53F98"/>
    <w:rsid w:val="00F7009C"/>
    <w:rsid w:val="00F770D6"/>
    <w:rsid w:val="00F945D6"/>
    <w:rsid w:val="00FD0A07"/>
    <w:rsid w:val="00FD1993"/>
    <w:rsid w:val="00FE422E"/>
    <w:rsid w:val="00FE6A26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B3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56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8"/>
    </w:rPr>
  </w:style>
  <w:style w:type="character" w:styleId="PageNumber">
    <w:name w:val="page number"/>
    <w:basedOn w:val="DefaultParagraphFont"/>
    <w:uiPriority w:val="99"/>
    <w:rsid w:val="002056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22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</w:rPr>
  </w:style>
  <w:style w:type="table" w:styleId="TableGrid">
    <w:name w:val="Table Grid"/>
    <w:basedOn w:val="TableNormal"/>
    <w:uiPriority w:val="99"/>
    <w:locked/>
    <w:rsid w:val="007B52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Normal"/>
    <w:uiPriority w:val="99"/>
    <w:rsid w:val="00C73A96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styleId="NoSpacing">
    <w:name w:val="No Spacing"/>
    <w:uiPriority w:val="99"/>
    <w:qFormat/>
    <w:rsid w:val="00C73A9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BF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A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5ABF983803907E43E3B1A10F5F69A0AE3A0BD21DE73C1412DB19C678VFT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11</Pages>
  <Words>3131</Words>
  <Characters>17848</Characters>
  <Application>Microsoft Office Word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</dc:creator>
  <cp:keywords/>
  <dc:description/>
  <cp:lastModifiedBy>21</cp:lastModifiedBy>
  <cp:revision>2</cp:revision>
  <cp:lastPrinted>2018-08-29T07:39:00Z</cp:lastPrinted>
  <dcterms:created xsi:type="dcterms:W3CDTF">2018-08-29T08:05:00Z</dcterms:created>
  <dcterms:modified xsi:type="dcterms:W3CDTF">2018-08-29T08:05:00Z</dcterms:modified>
</cp:coreProperties>
</file>